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59" w:rsidRPr="00B0513F" w:rsidRDefault="006F691E" w:rsidP="00B0513F">
      <w:pPr>
        <w:pStyle w:val="Kopfzeile"/>
        <w:tabs>
          <w:tab w:val="clear" w:pos="4536"/>
          <w:tab w:val="clear" w:pos="9072"/>
        </w:tabs>
        <w:jc w:val="center"/>
        <w:rPr>
          <w:rFonts w:cs="Arial"/>
          <w:b/>
          <w:sz w:val="28"/>
          <w:szCs w:val="28"/>
          <w:lang w:val="de-AT"/>
        </w:rPr>
      </w:pPr>
      <w:r>
        <w:rPr>
          <w:rFonts w:cs="Arial"/>
          <w:b/>
          <w:sz w:val="28"/>
          <w:szCs w:val="28"/>
          <w:lang w:val="de-AT"/>
        </w:rPr>
        <w:t>Questioncards - red</w:t>
      </w:r>
      <w:bookmarkStart w:id="0" w:name="_GoBack"/>
      <w:bookmarkEnd w:id="0"/>
    </w:p>
    <w:p w:rsidR="00B0513F" w:rsidRDefault="00B0513F">
      <w:pPr>
        <w:pStyle w:val="Kopfzeile"/>
        <w:tabs>
          <w:tab w:val="clear" w:pos="4536"/>
          <w:tab w:val="clear" w:pos="9072"/>
        </w:tabs>
        <w:rPr>
          <w:rFonts w:cs="Arial"/>
          <w:lang w:val="de-AT"/>
        </w:rPr>
      </w:pPr>
    </w:p>
    <w:tbl>
      <w:tblPr>
        <w:tblW w:w="0" w:type="auto"/>
        <w:jc w:val="center"/>
        <w:tblBorders>
          <w:top w:val="double" w:sz="18" w:space="0" w:color="FF0000"/>
          <w:left w:val="double" w:sz="18" w:space="0" w:color="FF0000"/>
          <w:bottom w:val="double" w:sz="18" w:space="0" w:color="FF0000"/>
          <w:right w:val="double" w:sz="18" w:space="0" w:color="FF0000"/>
          <w:insideH w:val="double" w:sz="18" w:space="0" w:color="FF0000"/>
          <w:insideV w:val="double" w:sz="18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686"/>
        <w:gridCol w:w="3686"/>
        <w:gridCol w:w="3686"/>
      </w:tblGrid>
      <w:tr w:rsidR="00B0513F" w:rsidRPr="006F691E" w:rsidTr="006C5BE9">
        <w:trPr>
          <w:trHeight w:hRule="exact" w:val="283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130D4E" w:rsidRPr="00D428BA" w:rsidRDefault="00130D4E" w:rsidP="00130D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428BA">
              <w:rPr>
                <w:rFonts w:ascii="Comic Sans MS" w:hAnsi="Comic Sans MS"/>
                <w:sz w:val="28"/>
                <w:szCs w:val="28"/>
              </w:rPr>
              <w:t>1</w:t>
            </w:r>
          </w:p>
          <w:p w:rsidR="00130D4E" w:rsidRPr="00D428BA" w:rsidRDefault="00130D4E" w:rsidP="00130D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0513F" w:rsidRPr="00D428BA" w:rsidRDefault="00130D4E" w:rsidP="00130D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428BA">
              <w:rPr>
                <w:rFonts w:ascii="Comic Sans MS" w:hAnsi="Comic Sans MS"/>
                <w:sz w:val="28"/>
                <w:szCs w:val="28"/>
              </w:rPr>
              <w:t>Name a sour fruit</w:t>
            </w:r>
          </w:p>
          <w:p w:rsidR="00130D4E" w:rsidRPr="00D428BA" w:rsidRDefault="00130D4E" w:rsidP="00130D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30D4E" w:rsidRPr="00D428BA" w:rsidRDefault="00130D4E" w:rsidP="00130D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F691E" w:rsidRDefault="00130D4E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6F691E">
              <w:rPr>
                <w:rFonts w:ascii="Comic Sans MS" w:hAnsi="Comic Sans MS"/>
                <w:sz w:val="28"/>
                <w:szCs w:val="28"/>
                <w:lang w:val="en-GB"/>
              </w:rPr>
              <w:t>2</w:t>
            </w:r>
          </w:p>
          <w:p w:rsidR="00130D4E" w:rsidRPr="006F691E" w:rsidRDefault="00130D4E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130D4E" w:rsidRPr="00D428BA" w:rsidRDefault="00130D4E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What would you find at the top of the food pyramid?</w:t>
            </w:r>
          </w:p>
          <w:p w:rsidR="00130D4E" w:rsidRPr="00D428BA" w:rsidRDefault="00130D4E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Name one item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D428BA" w:rsidRDefault="00130D4E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3</w:t>
            </w:r>
          </w:p>
          <w:p w:rsidR="00130D4E" w:rsidRPr="00D428BA" w:rsidRDefault="00130D4E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</w:p>
          <w:p w:rsidR="00130D4E" w:rsidRPr="00D428BA" w:rsidRDefault="00130D4E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What would you find at the bottom of the food pyramid?</w:t>
            </w:r>
          </w:p>
          <w:p w:rsidR="00130D4E" w:rsidRPr="00D428BA" w:rsidRDefault="00130D4E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Name one item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D428BA" w:rsidRDefault="00130D4E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4</w:t>
            </w:r>
          </w:p>
          <w:p w:rsidR="00130D4E" w:rsidRPr="00D428BA" w:rsidRDefault="00130D4E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</w:p>
          <w:p w:rsidR="00130D4E" w:rsidRPr="00D428BA" w:rsidRDefault="00130D4E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What kind of grain can you eat without grinding?</w:t>
            </w:r>
          </w:p>
        </w:tc>
      </w:tr>
      <w:tr w:rsidR="00B0513F" w:rsidRPr="006F691E" w:rsidTr="006C5BE9">
        <w:trPr>
          <w:trHeight w:hRule="exact" w:val="283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0513F" w:rsidRPr="00D428BA" w:rsidRDefault="00130D4E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5</w:t>
            </w:r>
          </w:p>
          <w:p w:rsidR="00130D4E" w:rsidRPr="00D428BA" w:rsidRDefault="00130D4E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</w:p>
          <w:p w:rsidR="00130D4E" w:rsidRPr="00D428BA" w:rsidRDefault="00130D4E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 xml:space="preserve">What kind of food </w:t>
            </w:r>
            <w:r w:rsidR="006C0656" w:rsidRPr="00D428BA">
              <w:rPr>
                <w:rFonts w:ascii="Comic Sans MS" w:hAnsi="Comic Sans MS"/>
                <w:sz w:val="28"/>
                <w:szCs w:val="28"/>
                <w:lang w:val="en-AU"/>
              </w:rPr>
              <w:t>makes your blood pressure high?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D428BA" w:rsidRDefault="006C0656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6</w:t>
            </w:r>
          </w:p>
          <w:p w:rsidR="006C0656" w:rsidRPr="00D428BA" w:rsidRDefault="006C0656" w:rsidP="006C0656">
            <w:pPr>
              <w:rPr>
                <w:rFonts w:ascii="Comic Sans MS" w:hAnsi="Comic Sans MS"/>
                <w:sz w:val="28"/>
                <w:szCs w:val="28"/>
                <w:lang w:val="en-AU"/>
              </w:rPr>
            </w:pPr>
          </w:p>
          <w:p w:rsidR="006C0656" w:rsidRPr="00D428BA" w:rsidRDefault="006C0656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What is best for building strong bones?</w:t>
            </w:r>
          </w:p>
          <w:p w:rsidR="006C0656" w:rsidRPr="00D428BA" w:rsidRDefault="006C0656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D428BA" w:rsidRDefault="006C0656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7</w:t>
            </w:r>
          </w:p>
          <w:p w:rsidR="006C0656" w:rsidRPr="00D428BA" w:rsidRDefault="006C0656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</w:p>
          <w:p w:rsidR="006C0656" w:rsidRPr="00D428BA" w:rsidRDefault="006C0656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Name a typical Austrian food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D428BA" w:rsidRDefault="006C0656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8</w:t>
            </w:r>
          </w:p>
          <w:p w:rsidR="006C0656" w:rsidRPr="00D428BA" w:rsidRDefault="006C0656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</w:p>
          <w:p w:rsidR="006C0656" w:rsidRPr="00D428BA" w:rsidRDefault="006C0656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Give an example of a healthy snack</w:t>
            </w:r>
          </w:p>
        </w:tc>
      </w:tr>
      <w:tr w:rsidR="00B0513F" w:rsidRPr="006F691E" w:rsidTr="006C5BE9">
        <w:trPr>
          <w:trHeight w:hRule="exact" w:val="283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0513F" w:rsidRPr="00D428BA" w:rsidRDefault="006C0656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9</w:t>
            </w:r>
          </w:p>
          <w:p w:rsidR="006C0656" w:rsidRPr="00D428BA" w:rsidRDefault="006C0656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</w:p>
          <w:p w:rsidR="006C0656" w:rsidRPr="00D428BA" w:rsidRDefault="006C0656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Which part of your body will be damaged if you eat too much fatty food?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D428BA" w:rsidRDefault="006C0656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10</w:t>
            </w:r>
          </w:p>
          <w:p w:rsidR="006C0656" w:rsidRPr="00D428BA" w:rsidRDefault="006C0656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</w:p>
          <w:p w:rsidR="006C0656" w:rsidRPr="00D428BA" w:rsidRDefault="006C0656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Which vegetable is good for your eyes?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D428BA" w:rsidRDefault="006C0656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11</w:t>
            </w:r>
          </w:p>
          <w:p w:rsidR="006C0656" w:rsidRPr="00D428BA" w:rsidRDefault="006C0656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</w:p>
          <w:p w:rsidR="006C0656" w:rsidRPr="00D428BA" w:rsidRDefault="006C0656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Which fruit helps resist infection?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D428BA" w:rsidRDefault="006C0656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12</w:t>
            </w:r>
          </w:p>
          <w:p w:rsidR="006C0656" w:rsidRPr="00D428BA" w:rsidRDefault="006C0656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</w:p>
          <w:p w:rsidR="006C0656" w:rsidRPr="00D428BA" w:rsidRDefault="006C0656" w:rsidP="006C5BE9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Which fruit calms your nerves?</w:t>
            </w:r>
          </w:p>
        </w:tc>
      </w:tr>
    </w:tbl>
    <w:p w:rsidR="00B0513F" w:rsidRPr="00130D4E" w:rsidRDefault="00B0513F" w:rsidP="00B0513F">
      <w:pPr>
        <w:pStyle w:val="Kopfzeile"/>
        <w:tabs>
          <w:tab w:val="clear" w:pos="4536"/>
          <w:tab w:val="clear" w:pos="9072"/>
        </w:tabs>
        <w:rPr>
          <w:rFonts w:cs="Arial"/>
          <w:b/>
          <w:sz w:val="28"/>
          <w:szCs w:val="28"/>
          <w:lang w:val="en-AU"/>
        </w:rPr>
      </w:pPr>
    </w:p>
    <w:p w:rsidR="00130D4E" w:rsidRPr="00130D4E" w:rsidRDefault="00130D4E" w:rsidP="00130D4E">
      <w:pPr>
        <w:pStyle w:val="Kopfzeile"/>
        <w:tabs>
          <w:tab w:val="clear" w:pos="4536"/>
          <w:tab w:val="clear" w:pos="9072"/>
        </w:tabs>
        <w:jc w:val="center"/>
        <w:rPr>
          <w:sz w:val="36"/>
          <w:szCs w:val="36"/>
          <w:lang w:val="de-AT"/>
        </w:rPr>
      </w:pPr>
      <w:r w:rsidRPr="00130D4E">
        <w:rPr>
          <w:sz w:val="36"/>
          <w:szCs w:val="36"/>
          <w:lang w:val="de-AT"/>
        </w:rPr>
        <w:lastRenderedPageBreak/>
        <w:t>Solution</w:t>
      </w:r>
    </w:p>
    <w:tbl>
      <w:tblPr>
        <w:tblW w:w="0" w:type="auto"/>
        <w:jc w:val="center"/>
        <w:tblBorders>
          <w:top w:val="double" w:sz="18" w:space="0" w:color="FF0000"/>
          <w:left w:val="double" w:sz="18" w:space="0" w:color="FF0000"/>
          <w:bottom w:val="double" w:sz="18" w:space="0" w:color="FF0000"/>
          <w:right w:val="double" w:sz="18" w:space="0" w:color="FF0000"/>
          <w:insideH w:val="double" w:sz="18" w:space="0" w:color="FF0000"/>
          <w:insideV w:val="double" w:sz="18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686"/>
        <w:gridCol w:w="3686"/>
        <w:gridCol w:w="3686"/>
      </w:tblGrid>
      <w:tr w:rsidR="00130D4E" w:rsidRPr="00D428BA" w:rsidTr="00BC7A4F">
        <w:trPr>
          <w:trHeight w:hRule="exact" w:val="283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130D4E" w:rsidRPr="00D428BA" w:rsidRDefault="00130D4E" w:rsidP="00BC7A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428BA">
              <w:rPr>
                <w:rFonts w:ascii="Comic Sans MS" w:hAnsi="Comic Sans MS"/>
                <w:sz w:val="28"/>
                <w:szCs w:val="28"/>
              </w:rPr>
              <w:t>1</w:t>
            </w:r>
          </w:p>
          <w:p w:rsidR="00130D4E" w:rsidRPr="00D428BA" w:rsidRDefault="00130D4E" w:rsidP="00BC7A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30D4E" w:rsidRPr="00D428BA" w:rsidRDefault="00130D4E" w:rsidP="00BC7A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428BA">
              <w:rPr>
                <w:rFonts w:ascii="Comic Sans MS" w:hAnsi="Comic Sans MS"/>
                <w:sz w:val="28"/>
                <w:szCs w:val="28"/>
              </w:rPr>
              <w:t>lemon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0D4E" w:rsidRPr="00D428BA" w:rsidRDefault="00130D4E" w:rsidP="00BC7A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428BA">
              <w:rPr>
                <w:rFonts w:ascii="Comic Sans MS" w:hAnsi="Comic Sans MS"/>
                <w:sz w:val="28"/>
                <w:szCs w:val="28"/>
              </w:rPr>
              <w:t>2</w:t>
            </w:r>
          </w:p>
          <w:p w:rsidR="00130D4E" w:rsidRPr="00D428BA" w:rsidRDefault="00130D4E" w:rsidP="00BC7A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30D4E" w:rsidRPr="00D428BA" w:rsidRDefault="00130D4E" w:rsidP="00BC7A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428BA">
              <w:rPr>
                <w:rFonts w:ascii="Comic Sans MS" w:hAnsi="Comic Sans MS"/>
                <w:sz w:val="28"/>
                <w:szCs w:val="28"/>
              </w:rPr>
              <w:t>sweets, fats, oils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0D4E" w:rsidRPr="00D428BA" w:rsidRDefault="00130D4E" w:rsidP="00BC7A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428BA">
              <w:rPr>
                <w:rFonts w:ascii="Comic Sans MS" w:hAnsi="Comic Sans MS"/>
                <w:sz w:val="28"/>
                <w:szCs w:val="28"/>
              </w:rPr>
              <w:t>3</w:t>
            </w:r>
          </w:p>
          <w:p w:rsidR="00130D4E" w:rsidRPr="00D428BA" w:rsidRDefault="00130D4E" w:rsidP="00BC7A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30D4E" w:rsidRPr="00D428BA" w:rsidRDefault="00130D4E" w:rsidP="00BC7A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428BA">
              <w:rPr>
                <w:rFonts w:ascii="Comic Sans MS" w:hAnsi="Comic Sans MS"/>
                <w:sz w:val="28"/>
                <w:szCs w:val="28"/>
              </w:rPr>
              <w:t>rice, bread, pasta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0D4E" w:rsidRPr="00D428BA" w:rsidRDefault="00130D4E" w:rsidP="00BC7A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428BA">
              <w:rPr>
                <w:rFonts w:ascii="Comic Sans MS" w:hAnsi="Comic Sans MS"/>
                <w:sz w:val="28"/>
                <w:szCs w:val="28"/>
              </w:rPr>
              <w:t>4</w:t>
            </w:r>
          </w:p>
          <w:p w:rsidR="00130D4E" w:rsidRPr="00D428BA" w:rsidRDefault="00130D4E" w:rsidP="00BC7A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30D4E" w:rsidRPr="00D428BA" w:rsidRDefault="00130D4E" w:rsidP="00BC7A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428BA">
              <w:rPr>
                <w:rFonts w:ascii="Comic Sans MS" w:hAnsi="Comic Sans MS"/>
                <w:sz w:val="28"/>
                <w:szCs w:val="28"/>
              </w:rPr>
              <w:t>rice</w:t>
            </w:r>
          </w:p>
        </w:tc>
      </w:tr>
      <w:tr w:rsidR="00130D4E" w:rsidRPr="00D428BA" w:rsidTr="00BC7A4F">
        <w:trPr>
          <w:trHeight w:hRule="exact" w:val="283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130D4E" w:rsidRPr="00D428BA" w:rsidRDefault="006C0656" w:rsidP="00BC7A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428BA">
              <w:rPr>
                <w:rFonts w:ascii="Comic Sans MS" w:hAnsi="Comic Sans MS"/>
                <w:sz w:val="28"/>
                <w:szCs w:val="28"/>
              </w:rPr>
              <w:t>5</w:t>
            </w:r>
          </w:p>
          <w:p w:rsidR="006C0656" w:rsidRPr="00D428BA" w:rsidRDefault="006C0656" w:rsidP="00BC7A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C0656" w:rsidRPr="00D428BA" w:rsidRDefault="006C0656" w:rsidP="00BC7A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428BA">
              <w:rPr>
                <w:rFonts w:ascii="Comic Sans MS" w:hAnsi="Comic Sans MS"/>
                <w:sz w:val="28"/>
                <w:szCs w:val="28"/>
              </w:rPr>
              <w:t>junk food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0D4E" w:rsidRPr="00D428BA" w:rsidRDefault="006C0656" w:rsidP="00BC7A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428BA">
              <w:rPr>
                <w:rFonts w:ascii="Comic Sans MS" w:hAnsi="Comic Sans MS"/>
                <w:sz w:val="28"/>
                <w:szCs w:val="28"/>
              </w:rPr>
              <w:t>6</w:t>
            </w:r>
          </w:p>
          <w:p w:rsidR="006C0656" w:rsidRPr="00D428BA" w:rsidRDefault="006C0656" w:rsidP="00BC7A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C0656" w:rsidRPr="00D428BA" w:rsidRDefault="006C0656" w:rsidP="00BC7A4F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calcium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0D4E" w:rsidRPr="00D428BA" w:rsidRDefault="006C0656" w:rsidP="00BC7A4F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7</w:t>
            </w:r>
          </w:p>
          <w:p w:rsidR="006C0656" w:rsidRPr="00D428BA" w:rsidRDefault="006C0656" w:rsidP="00BC7A4F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</w:p>
          <w:p w:rsidR="006C0656" w:rsidRPr="00D428BA" w:rsidRDefault="006C0656" w:rsidP="00BC7A4F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Wiener Schnitzel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0D4E" w:rsidRPr="00D428BA" w:rsidRDefault="006C0656" w:rsidP="00BC7A4F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8</w:t>
            </w:r>
          </w:p>
          <w:p w:rsidR="006C0656" w:rsidRPr="00D428BA" w:rsidRDefault="006C0656" w:rsidP="00BC7A4F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</w:p>
          <w:p w:rsidR="006C0656" w:rsidRPr="00D428BA" w:rsidRDefault="006C0656" w:rsidP="00BC7A4F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fruit, vegetables</w:t>
            </w:r>
          </w:p>
        </w:tc>
      </w:tr>
      <w:tr w:rsidR="00130D4E" w:rsidRPr="00D428BA" w:rsidTr="00BC7A4F">
        <w:trPr>
          <w:trHeight w:hRule="exact" w:val="283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130D4E" w:rsidRPr="00D428BA" w:rsidRDefault="006C0656" w:rsidP="00BC7A4F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9</w:t>
            </w:r>
          </w:p>
          <w:p w:rsidR="006C0656" w:rsidRPr="00D428BA" w:rsidRDefault="006C0656" w:rsidP="00BC7A4F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</w:p>
          <w:p w:rsidR="006C0656" w:rsidRPr="00D428BA" w:rsidRDefault="006C0656" w:rsidP="00BC7A4F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Your heart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0D4E" w:rsidRPr="00D428BA" w:rsidRDefault="006C0656" w:rsidP="00BC7A4F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10</w:t>
            </w:r>
          </w:p>
          <w:p w:rsidR="006C0656" w:rsidRPr="00D428BA" w:rsidRDefault="006C0656" w:rsidP="00BC7A4F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</w:p>
          <w:p w:rsidR="006C0656" w:rsidRPr="00D428BA" w:rsidRDefault="006C0656" w:rsidP="00BC7A4F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carrot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0D4E" w:rsidRPr="00D428BA" w:rsidRDefault="006C0656" w:rsidP="00BC7A4F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11</w:t>
            </w:r>
          </w:p>
          <w:p w:rsidR="006C0656" w:rsidRPr="00D428BA" w:rsidRDefault="006C0656" w:rsidP="00BC7A4F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</w:p>
          <w:p w:rsidR="006C0656" w:rsidRPr="00D428BA" w:rsidRDefault="006C0656" w:rsidP="00BC7A4F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apple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0D4E" w:rsidRPr="00D428BA" w:rsidRDefault="006C0656" w:rsidP="00BC7A4F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12</w:t>
            </w:r>
          </w:p>
          <w:p w:rsidR="006C0656" w:rsidRPr="00D428BA" w:rsidRDefault="006C0656" w:rsidP="00BC7A4F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</w:p>
          <w:p w:rsidR="006C0656" w:rsidRPr="00D428BA" w:rsidRDefault="006C0656" w:rsidP="00BC7A4F">
            <w:pPr>
              <w:jc w:val="center"/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D428BA">
              <w:rPr>
                <w:rFonts w:ascii="Comic Sans MS" w:hAnsi="Comic Sans MS"/>
                <w:sz w:val="28"/>
                <w:szCs w:val="28"/>
                <w:lang w:val="en-AU"/>
              </w:rPr>
              <w:t>cherry</w:t>
            </w:r>
          </w:p>
        </w:tc>
      </w:tr>
    </w:tbl>
    <w:p w:rsidR="00130D4E" w:rsidRPr="006C0656" w:rsidRDefault="00130D4E" w:rsidP="00B0513F">
      <w:pPr>
        <w:pStyle w:val="Kopfzeile"/>
        <w:tabs>
          <w:tab w:val="clear" w:pos="4536"/>
          <w:tab w:val="clear" w:pos="9072"/>
        </w:tabs>
        <w:rPr>
          <w:lang w:val="en-AU"/>
        </w:rPr>
      </w:pPr>
    </w:p>
    <w:sectPr w:rsidR="00130D4E" w:rsidRPr="006C0656" w:rsidSect="00B0513F">
      <w:footerReference w:type="default" r:id="rId7"/>
      <w:pgSz w:w="16838" w:h="11906" w:orient="landscape" w:code="9"/>
      <w:pgMar w:top="1079" w:right="851" w:bottom="360" w:left="85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096" w:rsidRDefault="00C40096">
      <w:r>
        <w:separator/>
      </w:r>
    </w:p>
  </w:endnote>
  <w:endnote w:type="continuationSeparator" w:id="0">
    <w:p w:rsidR="00C40096" w:rsidRDefault="00C4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59" w:rsidRDefault="00845836" w:rsidP="00AA1BCE">
    <w:pPr>
      <w:pStyle w:val="Fuzeile"/>
      <w:pBdr>
        <w:top w:val="single" w:sz="4" w:space="1" w:color="auto"/>
      </w:pBdr>
      <w:jc w:val="right"/>
      <w:rPr>
        <w:rFonts w:cs="Arial"/>
        <w:sz w:val="12"/>
      </w:rPr>
    </w:pPr>
    <w:r>
      <w:rPr>
        <w:rFonts w:cs="Arial"/>
        <w:noProof/>
        <w:sz w:val="12"/>
        <w:lang w:val="de-AT" w:eastAsia="de-AT"/>
      </w:rPr>
      <w:drawing>
        <wp:inline distT="0" distB="0" distL="0" distR="0">
          <wp:extent cx="2200275" cy="438150"/>
          <wp:effectExtent l="0" t="0" r="0" b="0"/>
          <wp:docPr id="1" name="Bild 1" descr="Logo_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o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096" w:rsidRDefault="00C40096">
      <w:r>
        <w:separator/>
      </w:r>
    </w:p>
  </w:footnote>
  <w:footnote w:type="continuationSeparator" w:id="0">
    <w:p w:rsidR="00C40096" w:rsidRDefault="00C40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96"/>
    <w:rsid w:val="000914C1"/>
    <w:rsid w:val="00130D4E"/>
    <w:rsid w:val="006C0656"/>
    <w:rsid w:val="006C5BE9"/>
    <w:rsid w:val="006E0102"/>
    <w:rsid w:val="006F691E"/>
    <w:rsid w:val="00845836"/>
    <w:rsid w:val="008A2359"/>
    <w:rsid w:val="00923061"/>
    <w:rsid w:val="009F4580"/>
    <w:rsid w:val="00A1568F"/>
    <w:rsid w:val="00A4315B"/>
    <w:rsid w:val="00AA1BCE"/>
    <w:rsid w:val="00B0513F"/>
    <w:rsid w:val="00C27222"/>
    <w:rsid w:val="00C3017A"/>
    <w:rsid w:val="00C40096"/>
    <w:rsid w:val="00D428BA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B99D59F-ED54-402E-9849-32AD737D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513F"/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framePr w:hSpace="141" w:wrap="around" w:vAnchor="page" w:hAnchor="margin" w:xAlign="center" w:y="1418"/>
      <w:jc w:val="center"/>
      <w:outlineLvl w:val="0"/>
    </w:pPr>
    <w:rPr>
      <w:smallCaps/>
      <w:sz w:val="44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B0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ontent-Praktikantin\Riegler\spielpl&#228;ne\spielplan_frage_aktionskaertch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6C3DF-0CAE-4994-B4AB-BA8EC5FB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spielplan_frage_aktionskaertchen</Template>
  <TotalTime>0</TotalTime>
  <Pages>2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EDUHI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Office1</dc:creator>
  <cp:lastModifiedBy>LehrerInnen</cp:lastModifiedBy>
  <cp:revision>5</cp:revision>
  <cp:lastPrinted>2011-08-03T05:46:00Z</cp:lastPrinted>
  <dcterms:created xsi:type="dcterms:W3CDTF">2019-06-12T04:56:00Z</dcterms:created>
  <dcterms:modified xsi:type="dcterms:W3CDTF">2019-10-02T11:18:00Z</dcterms:modified>
</cp:coreProperties>
</file>