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F0" w:rsidRDefault="00827337" w:rsidP="005B2CF0">
      <w:pPr>
        <w:pStyle w:val="berschrift1"/>
        <w:rPr>
          <w:lang w:val="de-DE"/>
        </w:rPr>
      </w:pP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Platz für Ihr Logo" style="position:absolute;left:0;text-align:left;margin-left:0;margin-top:-33.2pt;width:82.4pt;height:90.95pt;z-index:251657728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" filled="f" stroked="f">
            <v:textbox>
              <w:txbxContent>
                <w:p w:rsidR="00F40E58" w:rsidRDefault="00F40E58">
                  <w:pPr>
                    <w:pStyle w:val="berschrift1"/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noProof/>
                      <w:color w:val="auto"/>
                      <w:kern w:val="0"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844325" cy="1020394"/>
                        <wp:effectExtent l="19050" t="0" r="0" b="0"/>
                        <wp:docPr id="1" name="Grafik 0" descr="logosolidarit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olidarite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2458" cy="1030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31CC7" w:rsidRPr="00331CC7">
        <w:rPr>
          <w:lang w:val="de-DE"/>
        </w:rPr>
        <w:t>Feedback zur Qualität de</w:t>
      </w:r>
      <w:r w:rsidR="000408DD">
        <w:rPr>
          <w:lang w:val="de-DE"/>
        </w:rPr>
        <w:t>s</w:t>
      </w:r>
      <w:r w:rsidR="00331CC7" w:rsidRPr="00331CC7">
        <w:rPr>
          <w:lang w:val="de-DE"/>
        </w:rPr>
        <w:t xml:space="preserve"> </w:t>
      </w:r>
      <w:r w:rsidR="000408DD">
        <w:rPr>
          <w:lang w:val="de-DE"/>
        </w:rPr>
        <w:t>Miteinanders</w:t>
      </w:r>
      <w:r w:rsidR="00331CC7" w:rsidRPr="00331CC7">
        <w:rPr>
          <w:lang w:val="de-DE"/>
        </w:rPr>
        <w:t xml:space="preserve"> </w:t>
      </w:r>
      <w:r w:rsidR="000408DD">
        <w:rPr>
          <w:lang w:val="de-DE"/>
        </w:rPr>
        <w:t>an unserer Schule</w:t>
      </w:r>
    </w:p>
    <w:p w:rsidR="00E52495" w:rsidRPr="005B2CF0" w:rsidRDefault="005B2CF0" w:rsidP="005B2CF0">
      <w:pPr>
        <w:pStyle w:val="berschrift1"/>
        <w:rPr>
          <w:lang w:val="de-DE"/>
        </w:rPr>
      </w:pPr>
      <w:r>
        <w:rPr>
          <w:b w:val="0"/>
          <w:i/>
          <w:sz w:val="24"/>
          <w:lang w:val="de-DE"/>
        </w:rPr>
        <w:t>Bitte antworte</w:t>
      </w:r>
      <w:r w:rsidR="00331CC7">
        <w:rPr>
          <w:b w:val="0"/>
          <w:i/>
          <w:sz w:val="24"/>
          <w:lang w:val="de-DE"/>
        </w:rPr>
        <w:t xml:space="preserve"> ehrlich</w:t>
      </w:r>
      <w:r>
        <w:rPr>
          <w:b w:val="0"/>
          <w:i/>
          <w:sz w:val="24"/>
          <w:lang w:val="de-DE"/>
        </w:rPr>
        <w:t>, damit wir reelle Ergebnisse bekommen! Vielen Dank</w:t>
      </w:r>
      <w:r w:rsidR="00331CC7">
        <w:rPr>
          <w:b w:val="0"/>
          <w:i/>
          <w:sz w:val="24"/>
          <w:lang w:val="de-DE"/>
        </w:rPr>
        <w:t>!</w:t>
      </w:r>
    </w:p>
    <w:p w:rsidR="00E52495" w:rsidRPr="005B2CF0" w:rsidRDefault="00331CC7">
      <w:pPr>
        <w:pStyle w:val="berschrift4"/>
        <w:rPr>
          <w:lang w:val="de-DE"/>
        </w:rPr>
      </w:pPr>
      <w:r w:rsidRPr="005B2CF0">
        <w:rPr>
          <w:lang w:val="de-DE"/>
        </w:rPr>
        <w:t>Jahrgangsstufe</w:t>
      </w:r>
      <w:r w:rsidR="00E52495" w:rsidRPr="005B2CF0">
        <w:rPr>
          <w:lang w:val="de-DE"/>
        </w:rPr>
        <w:t>:</w:t>
      </w:r>
    </w:p>
    <w:tbl>
      <w:tblPr>
        <w:tblStyle w:val="Tabellengitternetz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0"/>
        <w:gridCol w:w="2678"/>
        <w:gridCol w:w="590"/>
        <w:gridCol w:w="3874"/>
      </w:tblGrid>
      <w:tr w:rsidR="00E52495" w:rsidTr="00C139AD">
        <w:trPr>
          <w:trHeight w:val="387"/>
        </w:trPr>
        <w:tc>
          <w:tcPr>
            <w:tcW w:w="590" w:type="dxa"/>
            <w:vAlign w:val="center"/>
          </w:tcPr>
          <w:p w:rsidR="00E52495" w:rsidRDefault="00827337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8" w:type="dxa"/>
            <w:vAlign w:val="center"/>
          </w:tcPr>
          <w:p w:rsidR="00E52495" w:rsidRDefault="00331CC7">
            <w:pPr>
              <w:pStyle w:val="Style10ptRight01"/>
            </w:pPr>
            <w:r>
              <w:t>5. Klasse</w:t>
            </w:r>
          </w:p>
        </w:tc>
        <w:tc>
          <w:tcPr>
            <w:tcW w:w="590" w:type="dxa"/>
            <w:vAlign w:val="center"/>
          </w:tcPr>
          <w:p w:rsidR="00E52495" w:rsidRDefault="00827337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74" w:type="dxa"/>
            <w:vAlign w:val="center"/>
          </w:tcPr>
          <w:p w:rsidR="00E52495" w:rsidRDefault="00331CC7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8. Klasse</w:t>
            </w:r>
          </w:p>
        </w:tc>
      </w:tr>
      <w:tr w:rsidR="00E52495" w:rsidTr="00C139AD">
        <w:trPr>
          <w:trHeight w:val="360"/>
        </w:trPr>
        <w:tc>
          <w:tcPr>
            <w:tcW w:w="590" w:type="dxa"/>
            <w:vAlign w:val="center"/>
          </w:tcPr>
          <w:p w:rsidR="00E52495" w:rsidRDefault="00827337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8" w:type="dxa"/>
            <w:vAlign w:val="center"/>
          </w:tcPr>
          <w:p w:rsidR="00E52495" w:rsidRDefault="00331CC7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6. Klasse</w:t>
            </w:r>
          </w:p>
        </w:tc>
        <w:tc>
          <w:tcPr>
            <w:tcW w:w="590" w:type="dxa"/>
            <w:vAlign w:val="center"/>
          </w:tcPr>
          <w:p w:rsidR="00E52495" w:rsidRDefault="00827337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74" w:type="dxa"/>
            <w:vAlign w:val="center"/>
          </w:tcPr>
          <w:p w:rsidR="00E52495" w:rsidRDefault="00331CC7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9. Klasse</w:t>
            </w:r>
          </w:p>
        </w:tc>
      </w:tr>
      <w:tr w:rsidR="00E52495" w:rsidRPr="00F40E58" w:rsidTr="00C139AD">
        <w:trPr>
          <w:trHeight w:val="360"/>
        </w:trPr>
        <w:tc>
          <w:tcPr>
            <w:tcW w:w="590" w:type="dxa"/>
            <w:vAlign w:val="center"/>
          </w:tcPr>
          <w:p w:rsidR="00E52495" w:rsidRDefault="00827337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8" w:type="dxa"/>
            <w:vAlign w:val="center"/>
          </w:tcPr>
          <w:p w:rsidR="00E52495" w:rsidRDefault="00331CC7">
            <w:pPr>
              <w:ind w:right="144"/>
              <w:rPr>
                <w:rStyle w:val="Style10ptRaisedby6pt"/>
                <w:rFonts w:cs="Times New Roman"/>
              </w:rPr>
            </w:pPr>
            <w:r>
              <w:rPr>
                <w:rStyle w:val="Style10ptRaisedby6pt"/>
                <w:rFonts w:cs="Times New Roman"/>
              </w:rPr>
              <w:t>7. Klasse</w:t>
            </w:r>
          </w:p>
        </w:tc>
        <w:tc>
          <w:tcPr>
            <w:tcW w:w="590" w:type="dxa"/>
            <w:vAlign w:val="center"/>
          </w:tcPr>
          <w:p w:rsidR="00E52495" w:rsidRDefault="00827337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874" w:type="dxa"/>
            <w:vAlign w:val="center"/>
          </w:tcPr>
          <w:p w:rsidR="00E52495" w:rsidRPr="00331CC7" w:rsidRDefault="00331CC7" w:rsidP="00C139AD">
            <w:pPr>
              <w:ind w:right="144"/>
              <w:rPr>
                <w:rStyle w:val="Style10ptRaisedby6pt"/>
                <w:rFonts w:cs="Times New Roman"/>
                <w:lang w:val="de-DE"/>
              </w:rPr>
            </w:pPr>
            <w:r w:rsidRPr="00331CC7">
              <w:rPr>
                <w:rStyle w:val="Style10ptRaisedby6pt"/>
                <w:rFonts w:cs="Times New Roman"/>
                <w:lang w:val="de-DE"/>
              </w:rPr>
              <w:t>Seit diesem Schuljahr</w:t>
            </w:r>
            <w:r w:rsidR="00C139AD">
              <w:rPr>
                <w:rStyle w:val="Style10ptRaisedby6pt"/>
                <w:rFonts w:cs="Times New Roman"/>
                <w:lang w:val="de-DE"/>
              </w:rPr>
              <w:t xml:space="preserve"> neu</w:t>
            </w:r>
            <w:r w:rsidRPr="00331CC7">
              <w:rPr>
                <w:rStyle w:val="Style10ptRaisedby6pt"/>
                <w:rFonts w:cs="Times New Roman"/>
                <w:lang w:val="de-DE"/>
              </w:rPr>
              <w:t xml:space="preserve"> in </w:t>
            </w:r>
            <w:r w:rsidR="00C139AD">
              <w:rPr>
                <w:rStyle w:val="Style10ptRaisedby6pt"/>
                <w:rFonts w:cs="Times New Roman"/>
                <w:lang w:val="de-DE"/>
              </w:rPr>
              <w:t>d</w:t>
            </w:r>
            <w:r w:rsidRPr="00331CC7">
              <w:rPr>
                <w:rStyle w:val="Style10ptRaisedby6pt"/>
                <w:rFonts w:cs="Times New Roman"/>
                <w:lang w:val="de-DE"/>
              </w:rPr>
              <w:t xml:space="preserve">er </w:t>
            </w:r>
            <w:r w:rsidR="00C139AD">
              <w:rPr>
                <w:rStyle w:val="Style10ptRaisedby6pt"/>
                <w:rFonts w:cs="Times New Roman"/>
                <w:lang w:val="de-DE"/>
              </w:rPr>
              <w:t>Klass</w:t>
            </w:r>
            <w:r w:rsidRPr="00331CC7">
              <w:rPr>
                <w:rStyle w:val="Style10ptRaisedby6pt"/>
                <w:rFonts w:cs="Times New Roman"/>
                <w:lang w:val="de-DE"/>
              </w:rPr>
              <w:t>e</w:t>
            </w:r>
          </w:p>
        </w:tc>
      </w:tr>
      <w:tr w:rsidR="00E52495" w:rsidRPr="00F40E58" w:rsidTr="00C139AD">
        <w:trPr>
          <w:trHeight w:val="360"/>
        </w:trPr>
        <w:tc>
          <w:tcPr>
            <w:tcW w:w="590" w:type="dxa"/>
            <w:vAlign w:val="center"/>
          </w:tcPr>
          <w:p w:rsidR="00E52495" w:rsidRPr="00331CC7" w:rsidRDefault="00E52495">
            <w:pPr>
              <w:ind w:right="144"/>
              <w:rPr>
                <w:lang w:val="de-DE"/>
              </w:rPr>
            </w:pPr>
          </w:p>
        </w:tc>
        <w:tc>
          <w:tcPr>
            <w:tcW w:w="2678" w:type="dxa"/>
            <w:vAlign w:val="center"/>
          </w:tcPr>
          <w:p w:rsidR="00E52495" w:rsidRPr="00331CC7" w:rsidRDefault="00E52495">
            <w:pPr>
              <w:ind w:right="144"/>
              <w:rPr>
                <w:rStyle w:val="Style10ptRaisedby6pt"/>
                <w:rFonts w:cs="Times New Roman"/>
                <w:lang w:val="de-DE"/>
              </w:rPr>
            </w:pPr>
          </w:p>
        </w:tc>
        <w:tc>
          <w:tcPr>
            <w:tcW w:w="590" w:type="dxa"/>
            <w:vAlign w:val="center"/>
          </w:tcPr>
          <w:p w:rsidR="00E52495" w:rsidRPr="00331CC7" w:rsidRDefault="00E52495">
            <w:pPr>
              <w:ind w:right="144"/>
              <w:rPr>
                <w:lang w:val="de-DE"/>
              </w:rPr>
            </w:pPr>
          </w:p>
        </w:tc>
        <w:tc>
          <w:tcPr>
            <w:tcW w:w="3874" w:type="dxa"/>
            <w:vAlign w:val="center"/>
          </w:tcPr>
          <w:p w:rsidR="00E52495" w:rsidRPr="00331CC7" w:rsidRDefault="00E52495">
            <w:pPr>
              <w:ind w:right="144"/>
              <w:rPr>
                <w:rStyle w:val="Style10ptRaisedby6pt"/>
                <w:rFonts w:cs="Times New Roman"/>
                <w:lang w:val="de-DE"/>
              </w:rPr>
            </w:pPr>
          </w:p>
        </w:tc>
      </w:tr>
    </w:tbl>
    <w:p w:rsidR="00E52495" w:rsidRPr="005106CE" w:rsidRDefault="00C30C42">
      <w:pPr>
        <w:pStyle w:val="berschrift4"/>
        <w:rPr>
          <w:sz w:val="18"/>
          <w:lang w:val="de-DE"/>
        </w:rPr>
      </w:pPr>
      <w:r>
        <w:rPr>
          <w:lang w:val="de-DE"/>
        </w:rPr>
        <w:t xml:space="preserve">Was bringt die Schüler </w:t>
      </w:r>
      <w:r w:rsidR="000408DD">
        <w:rPr>
          <w:lang w:val="de-DE"/>
        </w:rPr>
        <w:t xml:space="preserve">am besten </w:t>
      </w:r>
      <w:r>
        <w:rPr>
          <w:lang w:val="de-DE"/>
        </w:rPr>
        <w:t xml:space="preserve">näher zusammen? </w:t>
      </w:r>
      <w:r w:rsidRPr="005106CE">
        <w:rPr>
          <w:sz w:val="16"/>
          <w:lang w:val="de-DE"/>
        </w:rPr>
        <w:t>(</w:t>
      </w:r>
      <w:r w:rsidR="005106CE" w:rsidRPr="005106CE">
        <w:rPr>
          <w:sz w:val="16"/>
          <w:lang w:val="de-DE"/>
        </w:rPr>
        <w:t>bis 3 Antworten möglich</w:t>
      </w:r>
      <w:r w:rsidRPr="005106CE">
        <w:rPr>
          <w:sz w:val="16"/>
          <w:lang w:val="de-DE"/>
        </w:rPr>
        <w:t>)</w:t>
      </w:r>
    </w:p>
    <w:tbl>
      <w:tblPr>
        <w:tblStyle w:val="Tabellengitternetz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0"/>
        <w:gridCol w:w="5940"/>
      </w:tblGrid>
      <w:tr w:rsidR="00E52495" w:rsidRPr="00331CC7" w:rsidTr="000408DD">
        <w:trPr>
          <w:trHeight w:val="432"/>
        </w:trPr>
        <w:tc>
          <w:tcPr>
            <w:tcW w:w="590" w:type="dxa"/>
            <w:vAlign w:val="center"/>
          </w:tcPr>
          <w:p w:rsidR="00E52495" w:rsidRPr="00331CC7" w:rsidRDefault="00827337">
            <w:pPr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 w:rsidRPr="00331CC7">
              <w:rPr>
                <w:lang w:val="de-DE"/>
              </w:rP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E52495" w:rsidRPr="00331CC7" w:rsidRDefault="00C30C42">
            <w:pPr>
              <w:pStyle w:val="Style10ptRight01"/>
              <w:rPr>
                <w:lang w:val="de-DE"/>
              </w:rPr>
            </w:pPr>
            <w:r>
              <w:rPr>
                <w:lang w:val="de-DE"/>
              </w:rPr>
              <w:t xml:space="preserve">Wandertag / Ausflug </w:t>
            </w:r>
          </w:p>
        </w:tc>
      </w:tr>
      <w:tr w:rsidR="00E52495" w:rsidRPr="00C139AD" w:rsidTr="000408DD">
        <w:trPr>
          <w:trHeight w:val="432"/>
        </w:trPr>
        <w:tc>
          <w:tcPr>
            <w:tcW w:w="590" w:type="dxa"/>
            <w:vAlign w:val="center"/>
          </w:tcPr>
          <w:p w:rsidR="00E52495" w:rsidRPr="00331CC7" w:rsidRDefault="00827337">
            <w:pPr>
              <w:ind w:right="144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 w:rsidRPr="00331CC7">
              <w:rPr>
                <w:lang w:val="de-DE"/>
              </w:rP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E52495" w:rsidRPr="00331CC7" w:rsidRDefault="00C30C42" w:rsidP="000408DD">
            <w:pPr>
              <w:pStyle w:val="Style10ptRight01"/>
              <w:rPr>
                <w:lang w:val="de-DE"/>
              </w:rPr>
            </w:pPr>
            <w:r>
              <w:rPr>
                <w:lang w:val="de-DE"/>
              </w:rPr>
              <w:t xml:space="preserve">Fußballspiel / </w:t>
            </w:r>
            <w:r w:rsidR="000408DD">
              <w:rPr>
                <w:lang w:val="de-DE"/>
              </w:rPr>
              <w:t>Sportunterricht</w:t>
            </w:r>
          </w:p>
        </w:tc>
      </w:tr>
      <w:tr w:rsidR="00E52495" w:rsidRPr="00C139AD" w:rsidTr="000408DD">
        <w:trPr>
          <w:trHeight w:val="432"/>
        </w:trPr>
        <w:tc>
          <w:tcPr>
            <w:tcW w:w="590" w:type="dxa"/>
            <w:vAlign w:val="center"/>
          </w:tcPr>
          <w:p w:rsidR="00E52495" w:rsidRDefault="00827337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E52495" w:rsidRPr="00331CC7" w:rsidRDefault="00C30C42">
            <w:pPr>
              <w:pStyle w:val="Style10ptRight01"/>
              <w:rPr>
                <w:lang w:val="de-DE"/>
              </w:rPr>
            </w:pPr>
            <w:r>
              <w:rPr>
                <w:lang w:val="de-DE"/>
              </w:rPr>
              <w:t>Frühstück / Kochen im Unterricht</w:t>
            </w:r>
          </w:p>
        </w:tc>
      </w:tr>
      <w:tr w:rsidR="00E52495" w:rsidRPr="00F40E58" w:rsidTr="000408DD">
        <w:trPr>
          <w:trHeight w:val="602"/>
        </w:trPr>
        <w:tc>
          <w:tcPr>
            <w:tcW w:w="590" w:type="dxa"/>
            <w:vAlign w:val="center"/>
          </w:tcPr>
          <w:p w:rsidR="00E52495" w:rsidRDefault="00827337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E52495" w:rsidRPr="00C30C42" w:rsidRDefault="00C30C42">
            <w:pPr>
              <w:pStyle w:val="Style10ptRight01"/>
              <w:rPr>
                <w:lang w:val="de-DE"/>
              </w:rPr>
            </w:pPr>
            <w:r w:rsidRPr="00C30C42">
              <w:rPr>
                <w:lang w:val="de-DE"/>
              </w:rPr>
              <w:t xml:space="preserve">Organisation von Projekten (z.B. </w:t>
            </w:r>
            <w:r>
              <w:rPr>
                <w:lang w:val="de-DE"/>
              </w:rPr>
              <w:t>AG, Tag der offenen Tür, Weihnachtsmarkt, …)</w:t>
            </w:r>
          </w:p>
        </w:tc>
      </w:tr>
      <w:tr w:rsidR="00E52495" w:rsidRPr="000408DD" w:rsidTr="000408DD">
        <w:trPr>
          <w:trHeight w:val="432"/>
        </w:trPr>
        <w:tc>
          <w:tcPr>
            <w:tcW w:w="590" w:type="dxa"/>
            <w:vAlign w:val="center"/>
          </w:tcPr>
          <w:p w:rsidR="00E52495" w:rsidRPr="00C30C42" w:rsidRDefault="00827337">
            <w:pPr>
              <w:ind w:right="144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 w:rsidRPr="00C30C42">
              <w:rPr>
                <w:lang w:val="de-DE"/>
              </w:rP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5B2CF0" w:rsidRDefault="005B2CF0">
            <w:pPr>
              <w:pStyle w:val="Style10ptRight01"/>
              <w:rPr>
                <w:lang w:val="de-DE"/>
              </w:rPr>
            </w:pPr>
          </w:p>
          <w:p w:rsidR="00C30C42" w:rsidRPr="00C30C42" w:rsidRDefault="00C30C42">
            <w:pPr>
              <w:pStyle w:val="Style10ptRight01"/>
              <w:rPr>
                <w:lang w:val="de-DE"/>
              </w:rPr>
            </w:pPr>
            <w:r w:rsidRPr="00C30C42">
              <w:rPr>
                <w:lang w:val="de-DE"/>
              </w:rPr>
              <w:t>Schullandheim/ Schüleraustausch / Besinnungstage</w:t>
            </w:r>
          </w:p>
          <w:p w:rsidR="00C30C42" w:rsidRPr="00C30C42" w:rsidRDefault="00C30C42">
            <w:pPr>
              <w:pStyle w:val="Style10ptRight01"/>
              <w:rPr>
                <w:lang w:val="de-DE"/>
              </w:rPr>
            </w:pPr>
          </w:p>
        </w:tc>
      </w:tr>
      <w:tr w:rsidR="000408DD" w:rsidRPr="00C30C42" w:rsidTr="000408DD">
        <w:trPr>
          <w:trHeight w:val="432"/>
        </w:trPr>
        <w:tc>
          <w:tcPr>
            <w:tcW w:w="590" w:type="dxa"/>
            <w:vAlign w:val="center"/>
          </w:tcPr>
          <w:p w:rsidR="000408DD" w:rsidRPr="00C30C42" w:rsidRDefault="00827337" w:rsidP="000408DD">
            <w:pPr>
              <w:ind w:right="144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08DD" w:rsidRPr="00C30C42">
              <w:rPr>
                <w:lang w:val="de-DE"/>
              </w:rP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0408DD" w:rsidRPr="00C30C42" w:rsidRDefault="000408DD" w:rsidP="000408DD">
            <w:pPr>
              <w:pStyle w:val="Style10ptRight01"/>
              <w:rPr>
                <w:lang w:val="de-DE"/>
              </w:rPr>
            </w:pPr>
            <w:r>
              <w:rPr>
                <w:lang w:val="de-DE"/>
              </w:rPr>
              <w:t>Musical / Chor</w:t>
            </w:r>
          </w:p>
          <w:p w:rsidR="000408DD" w:rsidRPr="00C30C42" w:rsidRDefault="000408DD" w:rsidP="000408DD">
            <w:pPr>
              <w:pStyle w:val="Style10ptRight01"/>
              <w:rPr>
                <w:lang w:val="de-DE"/>
              </w:rPr>
            </w:pPr>
          </w:p>
        </w:tc>
      </w:tr>
    </w:tbl>
    <w:p w:rsidR="00E52495" w:rsidRPr="00C30C42" w:rsidRDefault="00271E6A">
      <w:pPr>
        <w:pStyle w:val="berschrift4"/>
        <w:rPr>
          <w:lang w:val="de-DE"/>
        </w:rPr>
      </w:pPr>
      <w:r>
        <w:rPr>
          <w:lang w:val="de-DE"/>
        </w:rPr>
        <w:t xml:space="preserve">Welche </w:t>
      </w:r>
      <w:r w:rsidR="000408DD">
        <w:rPr>
          <w:lang w:val="de-DE"/>
        </w:rPr>
        <w:t xml:space="preserve">der folgenden Aufgaben findest du besonders wichtig? </w:t>
      </w:r>
      <w:r w:rsidR="000408DD" w:rsidRPr="005106CE">
        <w:rPr>
          <w:sz w:val="18"/>
          <w:lang w:val="de-DE"/>
        </w:rPr>
        <w:t>(Mehr</w:t>
      </w:r>
      <w:r w:rsidR="005106CE">
        <w:rPr>
          <w:sz w:val="18"/>
          <w:lang w:val="de-DE"/>
        </w:rPr>
        <w:t>ere Antworten</w:t>
      </w:r>
      <w:r w:rsidR="000408DD" w:rsidRPr="005106CE">
        <w:rPr>
          <w:sz w:val="18"/>
          <w:lang w:val="de-DE"/>
        </w:rPr>
        <w:t xml:space="preserve"> möglich)</w:t>
      </w:r>
    </w:p>
    <w:tbl>
      <w:tblPr>
        <w:tblStyle w:val="Tabellengitternetz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"/>
        <w:gridCol w:w="2613"/>
        <w:gridCol w:w="720"/>
        <w:gridCol w:w="2613"/>
      </w:tblGrid>
      <w:tr w:rsidR="00E52495" w:rsidRPr="00F40E58">
        <w:trPr>
          <w:trHeight w:val="432"/>
        </w:trPr>
        <w:tc>
          <w:tcPr>
            <w:tcW w:w="720" w:type="dxa"/>
            <w:vAlign w:val="center"/>
          </w:tcPr>
          <w:p w:rsidR="00E52495" w:rsidRPr="000408DD" w:rsidRDefault="00827337">
            <w:pPr>
              <w:ind w:right="144"/>
              <w:jc w:val="center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 w:rsidRPr="00C30C42">
              <w:rPr>
                <w:lang w:val="de-DE"/>
              </w:rPr>
              <w:instrText> F</w:instrText>
            </w:r>
            <w:r w:rsidR="00E52495" w:rsidRPr="000408DD">
              <w:rPr>
                <w:lang w:val="de-DE"/>
              </w:rPr>
              <w:instrText xml:space="preserve">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E52495" w:rsidRPr="000408DD" w:rsidRDefault="00271E6A">
            <w:pPr>
              <w:pStyle w:val="Style10ptRight01"/>
              <w:rPr>
                <w:lang w:val="de-DE"/>
              </w:rPr>
            </w:pPr>
            <w:r w:rsidRPr="000408DD">
              <w:rPr>
                <w:lang w:val="de-DE"/>
              </w:rPr>
              <w:t>SMV</w:t>
            </w:r>
          </w:p>
        </w:tc>
        <w:tc>
          <w:tcPr>
            <w:tcW w:w="720" w:type="dxa"/>
            <w:vAlign w:val="center"/>
          </w:tcPr>
          <w:p w:rsidR="00E52495" w:rsidRPr="000408DD" w:rsidRDefault="00827337">
            <w:pPr>
              <w:ind w:right="144"/>
              <w:jc w:val="center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 w:rsidRPr="000408DD">
              <w:rPr>
                <w:lang w:val="de-DE"/>
              </w:rP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E52495" w:rsidRPr="00271E6A" w:rsidRDefault="00271E6A" w:rsidP="00271E6A">
            <w:pPr>
              <w:pStyle w:val="Style10ptRight01"/>
              <w:rPr>
                <w:lang w:val="de-DE"/>
              </w:rPr>
            </w:pPr>
            <w:r w:rsidRPr="00271E6A">
              <w:rPr>
                <w:lang w:val="de-DE"/>
              </w:rPr>
              <w:t>Nachhilfe von Schülern für Schüler</w:t>
            </w:r>
          </w:p>
        </w:tc>
      </w:tr>
      <w:tr w:rsidR="00E52495">
        <w:trPr>
          <w:trHeight w:val="432"/>
        </w:trPr>
        <w:tc>
          <w:tcPr>
            <w:tcW w:w="720" w:type="dxa"/>
            <w:vAlign w:val="center"/>
          </w:tcPr>
          <w:p w:rsidR="00E52495" w:rsidRPr="000408DD" w:rsidRDefault="00827337">
            <w:pPr>
              <w:ind w:right="144"/>
              <w:jc w:val="center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 w:rsidRPr="000408DD">
              <w:rPr>
                <w:lang w:val="de-DE"/>
              </w:rP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E52495" w:rsidRPr="000408DD" w:rsidRDefault="00271E6A">
            <w:pPr>
              <w:pStyle w:val="Style10ptRight01"/>
              <w:rPr>
                <w:lang w:val="de-DE"/>
              </w:rPr>
            </w:pPr>
            <w:r w:rsidRPr="000408DD">
              <w:rPr>
                <w:lang w:val="de-DE"/>
              </w:rPr>
              <w:t>Klassensprecher</w:t>
            </w:r>
          </w:p>
        </w:tc>
        <w:tc>
          <w:tcPr>
            <w:tcW w:w="720" w:type="dxa"/>
            <w:vAlign w:val="center"/>
          </w:tcPr>
          <w:p w:rsidR="00E52495" w:rsidRDefault="00827337">
            <w:pPr>
              <w:ind w:right="14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 w:rsidRPr="000408DD">
              <w:rPr>
                <w:lang w:val="de-DE"/>
              </w:rPr>
              <w:instrText> FORMCHECKBOX</w:instrText>
            </w:r>
            <w:r w:rsidR="00E52495"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E52495" w:rsidRDefault="005106CE">
            <w:pPr>
              <w:pStyle w:val="Style10ptRight01"/>
            </w:pPr>
            <w:r>
              <w:t>UmweltFairTreter</w:t>
            </w:r>
          </w:p>
        </w:tc>
      </w:tr>
      <w:tr w:rsidR="00E52495">
        <w:trPr>
          <w:trHeight w:val="432"/>
        </w:trPr>
        <w:tc>
          <w:tcPr>
            <w:tcW w:w="720" w:type="dxa"/>
            <w:vAlign w:val="center"/>
          </w:tcPr>
          <w:p w:rsidR="00E52495" w:rsidRDefault="00827337">
            <w:pPr>
              <w:ind w:right="14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E52495" w:rsidRDefault="00271E6A">
            <w:pPr>
              <w:pStyle w:val="Style10ptRight01"/>
            </w:pPr>
            <w:r>
              <w:t>Tutoren</w:t>
            </w:r>
          </w:p>
        </w:tc>
        <w:tc>
          <w:tcPr>
            <w:tcW w:w="720" w:type="dxa"/>
            <w:vAlign w:val="center"/>
          </w:tcPr>
          <w:p w:rsidR="00E52495" w:rsidRDefault="00827337">
            <w:pPr>
              <w:ind w:right="14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495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E52495" w:rsidRDefault="005106CE" w:rsidP="005B2CF0">
            <w:pPr>
              <w:pStyle w:val="Style10ptRight01"/>
            </w:pPr>
            <w:r>
              <w:t>S</w:t>
            </w:r>
            <w:r w:rsidR="005B2CF0">
              <w:t>anitätsdienst</w:t>
            </w:r>
          </w:p>
        </w:tc>
      </w:tr>
    </w:tbl>
    <w:p w:rsidR="00E52495" w:rsidRDefault="00331CC7">
      <w:pPr>
        <w:pStyle w:val="berschrift2"/>
        <w:rPr>
          <w:caps/>
          <w:sz w:val="18"/>
          <w:szCs w:val="18"/>
        </w:rPr>
      </w:pPr>
      <w:r>
        <w:t>im Klassenverband</w:t>
      </w:r>
    </w:p>
    <w:tbl>
      <w:tblPr>
        <w:tblW w:w="9740" w:type="dxa"/>
        <w:tblCellSpacing w:w="1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5989"/>
        <w:gridCol w:w="1068"/>
        <w:gridCol w:w="944"/>
        <w:gridCol w:w="947"/>
        <w:gridCol w:w="792"/>
      </w:tblGrid>
      <w:tr w:rsidR="005B2CF0" w:rsidTr="00544DDB">
        <w:trPr>
          <w:trHeight w:val="144"/>
          <w:tblHeader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2CF0" w:rsidRDefault="005B2CF0">
            <w:pPr>
              <w:pStyle w:val="berschrift3"/>
              <w:rPr>
                <w:lang w:bidi="en-US"/>
              </w:rPr>
            </w:pPr>
          </w:p>
        </w:tc>
        <w:tc>
          <w:tcPr>
            <w:tcW w:w="914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2CF0" w:rsidRDefault="005B2CF0" w:rsidP="00C139AD">
            <w:pPr>
              <w:pStyle w:val="TableHeadings"/>
            </w:pPr>
            <w:r>
              <w:t>Stimmt</w:t>
            </w:r>
            <w:r w:rsidR="00544DDB">
              <w:t xml:space="preserve"> volkommen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</w:tcPr>
          <w:p w:rsidR="005B2CF0" w:rsidRPr="00331CC7" w:rsidRDefault="00544DDB" w:rsidP="00544DDB">
            <w:pPr>
              <w:pStyle w:val="TableHeadings"/>
              <w:rPr>
                <w:lang w:val="de-DE"/>
              </w:rPr>
            </w:pPr>
            <w:r>
              <w:rPr>
                <w:lang w:val="de-DE"/>
              </w:rPr>
              <w:t>Stimmt eher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2CF0" w:rsidRPr="00331CC7" w:rsidRDefault="005B2CF0" w:rsidP="00544DDB">
            <w:pPr>
              <w:pStyle w:val="TableHeadings"/>
              <w:rPr>
                <w:lang w:val="de-DE"/>
              </w:rPr>
            </w:pPr>
            <w:r w:rsidRPr="00331CC7">
              <w:rPr>
                <w:lang w:val="de-DE"/>
              </w:rPr>
              <w:t>Stimm</w:t>
            </w:r>
            <w:r>
              <w:rPr>
                <w:lang w:val="de-DE"/>
              </w:rPr>
              <w:t xml:space="preserve">t </w:t>
            </w:r>
            <w:r w:rsidR="00544DDB">
              <w:rPr>
                <w:lang w:val="de-DE"/>
              </w:rPr>
              <w:t>eher nicht</w:t>
            </w:r>
            <w:r w:rsidRPr="00331CC7">
              <w:rPr>
                <w:lang w:val="de-DE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2CF0" w:rsidRDefault="005B2CF0" w:rsidP="00C139AD">
            <w:pPr>
              <w:pStyle w:val="TableHeadings"/>
            </w:pPr>
            <w:r>
              <w:t xml:space="preserve">Stimmt </w:t>
            </w:r>
            <w:r w:rsidR="00544DDB">
              <w:t xml:space="preserve">gar </w:t>
            </w:r>
            <w:r>
              <w:t>nicht</w:t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C139AD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 w:rsidRPr="00C139AD">
              <w:rPr>
                <w:lang w:val="de-DE"/>
              </w:rPr>
              <w:t>Ich fühle mich wohl in meiner Schule.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rFonts w:ascii="Verdana" w:hAnsi="Verdana"/>
                <w:sz w:val="18"/>
                <w:szCs w:val="18"/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rFonts w:ascii="Verdana" w:hAnsi="Verdana"/>
                <w:sz w:val="18"/>
                <w:szCs w:val="18"/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rFonts w:ascii="Verdana" w:hAnsi="Verdana"/>
                <w:sz w:val="18"/>
                <w:szCs w:val="18"/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rFonts w:ascii="Verdana" w:hAnsi="Verdana"/>
                <w:sz w:val="18"/>
                <w:szCs w:val="18"/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C139AD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Ich verstehe mich mit meinen</w:t>
            </w:r>
            <w:r w:rsidRPr="00C139AD">
              <w:rPr>
                <w:lang w:val="de-DE"/>
              </w:rPr>
              <w:t xml:space="preserve"> Mitschülern gut.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Default="00544DDB" w:rsidP="00544DDB">
            <w:pPr>
              <w:pStyle w:val="LineItems"/>
              <w:numPr>
                <w:ilvl w:val="0"/>
                <w:numId w:val="2"/>
              </w:numPr>
            </w:pPr>
            <w:r>
              <w:t>Unsere Klassengemeinschaft ist gut.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Unsere Klassengemeinschaft hat sich in diesem Jahr verbessert.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544DDB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C139AD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 w:rsidRPr="00C139AD">
              <w:rPr>
                <w:lang w:val="de-DE"/>
              </w:rPr>
              <w:t>In der Klasse gibt es Grüppchenbildung.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lastRenderedPageBreak/>
              <w:t>Ich fühle mich von manchen Lehrern benachteiligt.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Ich werde </w:t>
            </w:r>
            <w:r w:rsidR="00F40E58">
              <w:rPr>
                <w:lang w:val="de-DE"/>
              </w:rPr>
              <w:t xml:space="preserve">häufig </w:t>
            </w:r>
            <w:r>
              <w:rPr>
                <w:lang w:val="de-DE"/>
              </w:rPr>
              <w:t>geärgert.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Ich fühle mich ausgegrenzt.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Ich bin ein Außenseiter, wenn ich keine teure Kleidung wie die anderen trage.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Ich werde ausgelacht wegen meinen Äußerungen im Unterricht.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Ich bin in der Pause alleine.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Ich habe viele Freunde in meiner Klasse.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Ich kann mit allen Schülern offen sprechen.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F40E58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Gruppenarbeit finde</w:t>
            </w:r>
            <w:r w:rsidR="00F40E58">
              <w:rPr>
                <w:lang w:val="de-DE"/>
              </w:rPr>
              <w:t xml:space="preserve"> ich gut für das Klassenklima</w:t>
            </w:r>
            <w:r>
              <w:rPr>
                <w:lang w:val="de-DE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Wenn ich krank bin, bekomme ich die Hefteinträge/Hausaufgaben von Mitschülern.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E6C7D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 w:rsidRPr="003E6C7D">
              <w:rPr>
                <w:lang w:val="de-DE"/>
              </w:rPr>
              <w:t>In meiner Freizeit unternehme ich viel mit meinen Klassenkameraden.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E6C7D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Mädchen und Jungs verstehen sich gut miteinander</w:t>
            </w:r>
            <w:r w:rsidRPr="003E6C7D">
              <w:rPr>
                <w:lang w:val="de-DE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E6C7D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Bei Partner- oder Gruppenarbeit will niemand mit mir arbeiten.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Wenn ich um Hilfe bitte, wird mir geholfen.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883FFA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883FFA">
              <w:rPr>
                <w:lang w:val="de-DE"/>
              </w:rPr>
              <w:t>ie Klassensprecher</w:t>
            </w:r>
            <w:r>
              <w:rPr>
                <w:lang w:val="de-DE"/>
              </w:rPr>
              <w:t xml:space="preserve"> sind</w:t>
            </w:r>
            <w:r w:rsidRPr="00883FFA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meiner Meinung nach </w:t>
            </w:r>
            <w:r w:rsidRPr="00883FFA">
              <w:rPr>
                <w:lang w:val="de-DE"/>
              </w:rPr>
              <w:t>gut gewählt</w:t>
            </w:r>
            <w:r>
              <w:rPr>
                <w:lang w:val="de-DE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Abfragen vorne vor der ganzen Klasse finde ich doof.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Die Lehrer loben die Schüler oft.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Verhaltensregeln, wie sie am Jahresanfang vereinbart werden, werden auch eingehalten.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F40E58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Es kommt manchmal</w:t>
            </w:r>
            <w:r w:rsidR="00544DDB">
              <w:rPr>
                <w:lang w:val="de-DE"/>
              </w:rPr>
              <w:t xml:space="preserve"> vor, dass ich meine Mitschüler gegen andere (auch Lehrer) verteidige.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 w:rsidRPr="003E6C7D">
              <w:rPr>
                <w:lang w:val="de-DE"/>
              </w:rPr>
              <w:t>Bei größeren Konflikten würde ich sofort den Klassenlehrer oder einen Lehrer um Hilfe bitten.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rHeight w:val="144"/>
          <w:tblCellSpacing w:w="15" w:type="dxa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Ich werde wegen meiner Herkunft beleidigt.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</w:tbl>
    <w:p w:rsidR="00F2575E" w:rsidRDefault="00F2575E">
      <w:pPr>
        <w:pStyle w:val="berschrift2"/>
      </w:pPr>
    </w:p>
    <w:p w:rsidR="00F2575E" w:rsidRDefault="00F2575E">
      <w:pPr>
        <w:pStyle w:val="berschrift2"/>
      </w:pPr>
    </w:p>
    <w:p w:rsidR="00E52495" w:rsidRDefault="00C30C42">
      <w:pPr>
        <w:pStyle w:val="berschrift2"/>
        <w:rPr>
          <w:rFonts w:ascii="Verdana" w:hAnsi="Verdana"/>
          <w:caps/>
          <w:sz w:val="18"/>
          <w:szCs w:val="18"/>
        </w:rPr>
      </w:pPr>
      <w:r>
        <w:lastRenderedPageBreak/>
        <w:t>Mobbing</w:t>
      </w:r>
    </w:p>
    <w:tbl>
      <w:tblPr>
        <w:tblW w:w="0" w:type="auto"/>
        <w:tblCellSpacing w:w="15" w:type="dxa"/>
        <w:tblInd w:w="9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5069"/>
        <w:gridCol w:w="1068"/>
        <w:gridCol w:w="937"/>
        <w:gridCol w:w="942"/>
        <w:gridCol w:w="739"/>
      </w:tblGrid>
      <w:tr w:rsidR="00544DDB" w:rsidTr="00544DDB">
        <w:trPr>
          <w:tblHeader/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544DDB">
            <w:pPr>
              <w:pStyle w:val="berschrift3"/>
              <w:rPr>
                <w:szCs w:val="18"/>
                <w:lang w:bidi="en-US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544DDB" w:rsidP="00C30C42">
            <w:pPr>
              <w:pStyle w:val="TableHeadings"/>
            </w:pPr>
            <w:r>
              <w:t xml:space="preserve">Stimmt volkommen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center"/>
          </w:tcPr>
          <w:p w:rsidR="00544DDB" w:rsidRPr="00331CC7" w:rsidRDefault="00544DDB" w:rsidP="00544DDB">
            <w:pPr>
              <w:pStyle w:val="TableHeadings"/>
              <w:rPr>
                <w:lang w:val="de-DE"/>
              </w:rPr>
            </w:pPr>
            <w:r>
              <w:rPr>
                <w:lang w:val="de-DE"/>
              </w:rPr>
              <w:t>Stimmt eher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Pr="00331CC7" w:rsidRDefault="00544DDB" w:rsidP="00544DDB">
            <w:pPr>
              <w:pStyle w:val="TableHeadings"/>
              <w:rPr>
                <w:lang w:val="de-DE"/>
              </w:rPr>
            </w:pPr>
            <w:r w:rsidRPr="00331CC7">
              <w:rPr>
                <w:lang w:val="de-DE"/>
              </w:rPr>
              <w:t>Stimm</w:t>
            </w:r>
            <w:r>
              <w:rPr>
                <w:lang w:val="de-DE"/>
              </w:rPr>
              <w:t>t eher nicht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544DDB" w:rsidP="00C30C42">
            <w:pPr>
              <w:pStyle w:val="TableHeadings"/>
            </w:pPr>
            <w:r>
              <w:t>Stimmt gar nicht</w:t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C30C42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 w:rsidRPr="00C30C42">
              <w:rPr>
                <w:lang w:val="de-DE"/>
              </w:rPr>
              <w:t>Der Klassenlehrer / ein Lehrer hat schon über das Thema Mobbing in diesem Schuljahr gesprochen.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rFonts w:ascii="Verdana" w:hAnsi="Verdana"/>
                <w:sz w:val="18"/>
                <w:szCs w:val="18"/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Ich weiß genau, was Mobbing ist.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C30C42" w:rsidRDefault="00544DDB" w:rsidP="00F40E58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Ich finde</w:t>
            </w:r>
            <w:r w:rsidR="00F40E58">
              <w:rPr>
                <w:lang w:val="de-DE"/>
              </w:rPr>
              <w:t>, jeder kann etwas gegen</w:t>
            </w:r>
            <w:r w:rsidRPr="00C30C42">
              <w:rPr>
                <w:lang w:val="de-DE"/>
              </w:rPr>
              <w:t xml:space="preserve"> Mobbing</w:t>
            </w:r>
            <w:r w:rsidR="00F40E58">
              <w:rPr>
                <w:lang w:val="de-DE"/>
              </w:rPr>
              <w:t xml:space="preserve"> tun.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Diejenigen, die gemobbt werden, haben es verdient.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C30C42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Pr="00C30C42">
              <w:rPr>
                <w:lang w:val="de-DE"/>
              </w:rPr>
              <w:t xml:space="preserve">ir ist Mobbing egal, solange </w:t>
            </w:r>
            <w:r>
              <w:rPr>
                <w:lang w:val="de-DE"/>
              </w:rPr>
              <w:t>ich kein</w:t>
            </w:r>
            <w:r w:rsidRPr="00C30C42">
              <w:rPr>
                <w:lang w:val="de-DE"/>
              </w:rPr>
              <w:t xml:space="preserve"> Opfer bist.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 xml:space="preserve">Ich werde im Klassenzimmer / in der Pause / auf dem Schulweg oft körperlich angegriffen.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Meine Sachen werden oft beschädigt oder versteckt.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 xml:space="preserve">Ich gehe nicht gern in die Schule, weil ich oft geärgert werde.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Ich werde auf Whatsap/ Instagram / usw. oft beleidigt.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Ich kriege anonyme Anrufe, SMS mit Beleidigungen oder Bedrohungen.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CD0F5D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Ich werde</w:t>
            </w:r>
            <w:r w:rsidRPr="00CD0F5D">
              <w:rPr>
                <w:lang w:val="de-DE"/>
              </w:rPr>
              <w:t xml:space="preserve"> von anderen Schülern erpresst.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Ich wurde</w:t>
            </w:r>
            <w:r w:rsidR="00F00DCF">
              <w:rPr>
                <w:lang w:val="de-DE"/>
              </w:rPr>
              <w:t xml:space="preserve"> schon von anderen gegen m</w:t>
            </w:r>
            <w:bookmarkStart w:id="0" w:name="_GoBack"/>
            <w:bookmarkEnd w:id="0"/>
            <w:r>
              <w:rPr>
                <w:lang w:val="de-DE"/>
              </w:rPr>
              <w:t>einen Willen mit dem Handy gefilmt.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CD0F5D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Ich kenne</w:t>
            </w:r>
            <w:r w:rsidRPr="00CD0F5D">
              <w:rPr>
                <w:lang w:val="de-DE"/>
              </w:rPr>
              <w:t xml:space="preserve"> einen Schüler / eine Schülerin, der/die gemobbt wird.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CD0F5D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Ich habe</w:t>
            </w:r>
            <w:r w:rsidRPr="00CD0F5D">
              <w:rPr>
                <w:lang w:val="de-DE"/>
              </w:rPr>
              <w:t xml:space="preserve"> schon mal jemand gemobbt.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Wenn ich Zeuge/in eines Mobbingfalls wäre, würde ich den Täter bei Erwachsenen / Lehrern „verpetzen“.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Wenn es einen „Kummerkasten“ online geben würde (z.B. ein Blog), würde ich Mobbing dort melden.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CD0F5D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 w:rsidRPr="0089572C">
              <w:rPr>
                <w:lang w:val="de-DE"/>
              </w:rPr>
              <w:t>Ich</w:t>
            </w:r>
            <w:r w:rsidRPr="00CD0F5D">
              <w:rPr>
                <w:lang w:val="de-DE"/>
              </w:rPr>
              <w:t xml:space="preserve"> finde, man müsste in der Schule mehr über das Thema Mobbing sprechen.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544DDB" w:rsidTr="00F40E58">
        <w:trPr>
          <w:tblCellSpacing w:w="15" w:type="dxa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4DDB" w:rsidRPr="00331CC7" w:rsidRDefault="00544DDB" w:rsidP="00544DDB">
            <w:pPr>
              <w:pStyle w:val="LineItems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An unserer Schule gibt es gar kein Mobbing.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DDB" w:rsidRDefault="00827337" w:rsidP="00544DDB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DDB">
              <w:rPr>
                <w:lang w:bidi="en-US"/>
              </w:rPr>
              <w:instrText xml:space="preserve"> FORMCHECKBOX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</w:tbl>
    <w:p w:rsidR="00E52495" w:rsidRPr="00331CC7" w:rsidRDefault="00E52495">
      <w:pPr>
        <w:pStyle w:val="StyleHeading2BottomSinglesolidlineAuto05ptLinewi"/>
        <w:rPr>
          <w:lang w:val="de-DE"/>
        </w:rPr>
      </w:pPr>
      <w:r w:rsidRPr="00331CC7">
        <w:rPr>
          <w:rFonts w:cs="Times New Roman"/>
          <w:b w:val="0"/>
          <w:bCs w:val="0"/>
          <w:lang w:val="de-DE"/>
        </w:rPr>
        <w:br w:type="page"/>
      </w:r>
      <w:r w:rsidR="00177F5A">
        <w:rPr>
          <w:lang w:val="de-DE"/>
        </w:rPr>
        <w:lastRenderedPageBreak/>
        <w:t xml:space="preserve"> Was ich noch dazu sagen möchte</w:t>
      </w: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pStyle w:val="StyleAfter3pt"/>
        <w:rPr>
          <w:lang w:val="de-DE"/>
        </w:rPr>
      </w:pPr>
    </w:p>
    <w:p w:rsidR="00E52495" w:rsidRPr="00331CC7" w:rsidRDefault="00E52495">
      <w:pPr>
        <w:rPr>
          <w:lang w:val="de-DE"/>
        </w:rPr>
      </w:pPr>
    </w:p>
    <w:p w:rsidR="00E52495" w:rsidRPr="00331CC7" w:rsidRDefault="00E52495">
      <w:pPr>
        <w:rPr>
          <w:lang w:val="de-DE"/>
        </w:rPr>
      </w:pPr>
    </w:p>
    <w:p w:rsidR="00E52495" w:rsidRPr="00331CC7" w:rsidRDefault="00E52495">
      <w:pPr>
        <w:rPr>
          <w:lang w:val="de-DE"/>
        </w:rPr>
      </w:pPr>
    </w:p>
    <w:sectPr w:rsidR="00E52495" w:rsidRPr="00331CC7" w:rsidSect="00F40E58">
      <w:headerReference w:type="default" r:id="rId9"/>
      <w:footerReference w:type="default" r:id="rId10"/>
      <w:pgSz w:w="11907" w:h="16839"/>
      <w:pgMar w:top="1440" w:right="1417" w:bottom="993" w:left="1800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58" w:rsidRDefault="00F40E58">
      <w:r>
        <w:separator/>
      </w:r>
    </w:p>
  </w:endnote>
  <w:endnote w:type="continuationSeparator" w:id="0">
    <w:p w:rsidR="00F40E58" w:rsidRDefault="00F4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58" w:rsidRDefault="00F40E58">
    <w:pPr>
      <w:pStyle w:val="Fuzeile"/>
    </w:pPr>
    <w:r>
      <w:tab/>
      <w:t xml:space="preserve">Seite </w:t>
    </w:r>
    <w:r>
      <w:rPr>
        <w:rStyle w:val="Seitenzahl"/>
        <w:rFonts w:cs="Times New Roman"/>
      </w:rPr>
      <w:fldChar w:fldCharType="begin"/>
    </w:r>
    <w:r>
      <w:rPr>
        <w:rStyle w:val="Seitenzahl"/>
        <w:rFonts w:cs="Times New Roman"/>
      </w:rPr>
      <w:instrText xml:space="preserve"> PAGE </w:instrText>
    </w:r>
    <w:r>
      <w:rPr>
        <w:rStyle w:val="Seitenzahl"/>
        <w:rFonts w:cs="Times New Roman"/>
      </w:rPr>
      <w:fldChar w:fldCharType="separate"/>
    </w:r>
    <w:r w:rsidR="0084203F">
      <w:rPr>
        <w:rStyle w:val="Seitenzahl"/>
        <w:rFonts w:cs="Times New Roman"/>
        <w:noProof/>
      </w:rPr>
      <w:t>2</w:t>
    </w:r>
    <w:r>
      <w:rPr>
        <w:rStyle w:val="Seitenzahl"/>
        <w:rFonts w:cs="Times New Roman"/>
      </w:rPr>
      <w:fldChar w:fldCharType="end"/>
    </w:r>
    <w:r>
      <w:rPr>
        <w:rStyle w:val="Seitenzahl"/>
        <w:rFonts w:cs="Times New Roman"/>
      </w:rPr>
      <w:t xml:space="preserve"> von </w:t>
    </w:r>
    <w:r>
      <w:rPr>
        <w:rStyle w:val="Seitenzahl"/>
        <w:rFonts w:cs="Times New Roman"/>
      </w:rPr>
      <w:fldChar w:fldCharType="begin"/>
    </w:r>
    <w:r>
      <w:rPr>
        <w:rStyle w:val="Seitenzahl"/>
        <w:rFonts w:cs="Times New Roman"/>
      </w:rPr>
      <w:instrText xml:space="preserve"> NUMPAGES </w:instrText>
    </w:r>
    <w:r>
      <w:rPr>
        <w:rStyle w:val="Seitenzahl"/>
        <w:rFonts w:cs="Times New Roman"/>
      </w:rPr>
      <w:fldChar w:fldCharType="separate"/>
    </w:r>
    <w:r w:rsidR="0084203F">
      <w:rPr>
        <w:rStyle w:val="Seitenzahl"/>
        <w:rFonts w:cs="Times New Roman"/>
        <w:noProof/>
      </w:rPr>
      <w:t>4</w:t>
    </w:r>
    <w:r>
      <w:rPr>
        <w:rStyle w:val="Seitenzahl"/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58" w:rsidRDefault="00F40E58">
      <w:r>
        <w:separator/>
      </w:r>
    </w:p>
  </w:footnote>
  <w:footnote w:type="continuationSeparator" w:id="0">
    <w:p w:rsidR="00F40E58" w:rsidRDefault="00F40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58" w:rsidRDefault="00F40E58" w:rsidP="00544DDB">
    <w:pPr>
      <w:pStyle w:val="Kopfzeile"/>
      <w:tabs>
        <w:tab w:val="clear" w:pos="4320"/>
        <w:tab w:val="clear" w:pos="8640"/>
        <w:tab w:val="left" w:pos="3045"/>
      </w:tabs>
    </w:pPr>
  </w:p>
  <w:p w:rsidR="00F40E58" w:rsidRPr="00544DDB" w:rsidRDefault="00F40E58" w:rsidP="00544DDB">
    <w:pPr>
      <w:pStyle w:val="Kopfzeile"/>
      <w:tabs>
        <w:tab w:val="clear" w:pos="4320"/>
        <w:tab w:val="clear" w:pos="8640"/>
        <w:tab w:val="left" w:pos="30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B4"/>
    <w:rsid w:val="000408DD"/>
    <w:rsid w:val="000B7BB4"/>
    <w:rsid w:val="00177F5A"/>
    <w:rsid w:val="0018039F"/>
    <w:rsid w:val="00240E53"/>
    <w:rsid w:val="00271E6A"/>
    <w:rsid w:val="002F35B0"/>
    <w:rsid w:val="00331CC7"/>
    <w:rsid w:val="003E6748"/>
    <w:rsid w:val="003E6C7D"/>
    <w:rsid w:val="005106CE"/>
    <w:rsid w:val="00544DDB"/>
    <w:rsid w:val="005B2CF0"/>
    <w:rsid w:val="005F290F"/>
    <w:rsid w:val="006259F5"/>
    <w:rsid w:val="00750DA9"/>
    <w:rsid w:val="00772AED"/>
    <w:rsid w:val="00827337"/>
    <w:rsid w:val="0084203F"/>
    <w:rsid w:val="00883FFA"/>
    <w:rsid w:val="0089572C"/>
    <w:rsid w:val="008C6AB6"/>
    <w:rsid w:val="009337CA"/>
    <w:rsid w:val="00AF2A17"/>
    <w:rsid w:val="00B16D7A"/>
    <w:rsid w:val="00BA3D5D"/>
    <w:rsid w:val="00C139AD"/>
    <w:rsid w:val="00C30C42"/>
    <w:rsid w:val="00CD0F5D"/>
    <w:rsid w:val="00E264F7"/>
    <w:rsid w:val="00E52495"/>
    <w:rsid w:val="00F00DCF"/>
    <w:rsid w:val="00F2575E"/>
    <w:rsid w:val="00F40E58"/>
    <w:rsid w:val="00FB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7CA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9337CA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berschrift2">
    <w:name w:val="heading 2"/>
    <w:basedOn w:val="Standard"/>
    <w:link w:val="berschrift2Zchn"/>
    <w:qFormat/>
    <w:rsid w:val="009337CA"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berschrift3">
    <w:name w:val="heading 3"/>
    <w:basedOn w:val="Standard"/>
    <w:qFormat/>
    <w:rsid w:val="009337CA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qFormat/>
    <w:rsid w:val="009337CA"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337CA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styleId="Kopfzeile">
    <w:name w:val="header"/>
    <w:basedOn w:val="Standard"/>
    <w:rsid w:val="009337C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9337CA"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Standard"/>
    <w:rsid w:val="009337CA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bidi="en-US"/>
    </w:rPr>
  </w:style>
  <w:style w:type="paragraph" w:customStyle="1" w:styleId="TableHeadings">
    <w:name w:val="Table Headings"/>
    <w:basedOn w:val="Standard"/>
    <w:rsid w:val="009337CA"/>
    <w:pPr>
      <w:jc w:val="center"/>
    </w:pPr>
    <w:rPr>
      <w:rFonts w:ascii="Tahoma" w:hAnsi="Tahoma" w:cs="Tahoma"/>
      <w:b/>
      <w:sz w:val="16"/>
      <w:szCs w:val="16"/>
      <w:lang w:bidi="en-US"/>
    </w:rPr>
  </w:style>
  <w:style w:type="character" w:customStyle="1" w:styleId="StyleHeading2BottomSinglesolidlineAuto05ptLinewiChar">
    <w:name w:val="Style Heading 2 + Bottom: (Single solid line Auto  0.5 pt Line wi... Char"/>
    <w:basedOn w:val="berschrift2Zchn"/>
    <w:link w:val="StyleHeading2BottomSinglesolidlineAuto05ptLinewi"/>
    <w:rsid w:val="009337CA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customStyle="1" w:styleId="StyleHeading2BottomSinglesolidlineAuto05ptLinewi">
    <w:name w:val="Style Heading 2 + Bottom: (Single solid line Auto  0.5 pt Line wi..."/>
    <w:basedOn w:val="berschrift2"/>
    <w:link w:val="StyleHeading2BottomSinglesolidlineAuto05ptLinewiChar"/>
    <w:rsid w:val="009337CA"/>
    <w:pPr>
      <w:pBdr>
        <w:bottom w:val="single" w:sz="4" w:space="1" w:color="auto"/>
      </w:pBdr>
    </w:pPr>
    <w:rPr>
      <w:smallCaps w:val="0"/>
      <w:lang w:bidi="en-US"/>
    </w:rPr>
  </w:style>
  <w:style w:type="paragraph" w:customStyle="1" w:styleId="Style10ptRight01">
    <w:name w:val="Style 10 pt Right:  0.1&quot;"/>
    <w:basedOn w:val="Standard"/>
    <w:rsid w:val="009337CA"/>
    <w:pPr>
      <w:ind w:right="144"/>
    </w:pPr>
    <w:rPr>
      <w:rFonts w:ascii="Tahoma" w:hAnsi="Tahoma" w:cs="Tahoma"/>
      <w:sz w:val="20"/>
      <w:szCs w:val="20"/>
      <w:lang w:bidi="en-US"/>
    </w:rPr>
  </w:style>
  <w:style w:type="paragraph" w:customStyle="1" w:styleId="StyleAfter3pt">
    <w:name w:val="Style After:  3 pt"/>
    <w:basedOn w:val="Standard"/>
    <w:rsid w:val="009337CA"/>
    <w:pPr>
      <w:spacing w:after="60"/>
    </w:pPr>
    <w:rPr>
      <w:rFonts w:ascii="Tahoma" w:hAnsi="Tahoma" w:cs="Tahoma"/>
      <w:sz w:val="22"/>
      <w:szCs w:val="22"/>
      <w:lang w:bidi="en-US"/>
    </w:rPr>
  </w:style>
  <w:style w:type="character" w:customStyle="1" w:styleId="Style10ptRaisedby6pt">
    <w:name w:val="Style 10 pt Raised by  6 pt"/>
    <w:basedOn w:val="Absatz-Standardschriftart"/>
    <w:rsid w:val="009337CA"/>
    <w:rPr>
      <w:rFonts w:ascii="Tahoma" w:hAnsi="Tahoma" w:cs="Tahoma" w:hint="default"/>
      <w:position w:val="12"/>
      <w:sz w:val="20"/>
      <w:lang w:val="en-US" w:eastAsia="en-US" w:bidi="en-US"/>
    </w:rPr>
  </w:style>
  <w:style w:type="table" w:styleId="Tabellengitternetz">
    <w:name w:val="Table Grid"/>
    <w:basedOn w:val="NormaleTabelle"/>
    <w:rsid w:val="009337CA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9337CA"/>
  </w:style>
  <w:style w:type="paragraph" w:styleId="Sprechblasentext">
    <w:name w:val="Balloon Text"/>
    <w:basedOn w:val="Standard"/>
    <w:link w:val="SprechblasentextZchn"/>
    <w:rsid w:val="00331C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Chris%20Thomas\AppData\Roaming\Microsoft\Templates\ManagerFeedback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70EAB6-E784-4822-ACAF-1C4ED8B6E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ManagerFeedbackForm</Template>
  <TotalTime>0</TotalTime>
  <Pages>4</Pages>
  <Words>751</Words>
  <Characters>6456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3</cp:revision>
  <cp:lastPrinted>2019-06-25T19:02:00Z</cp:lastPrinted>
  <dcterms:created xsi:type="dcterms:W3CDTF">2019-06-25T19:01:00Z</dcterms:created>
  <dcterms:modified xsi:type="dcterms:W3CDTF">2019-06-25T19:02:00Z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TC010916321031</vt:lpwstr>
  </property>
</Properties>
</file>