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28" w:rsidRDefault="00A83A28" w:rsidP="00A83A28">
      <w:pPr>
        <w:jc w:val="both"/>
      </w:pPr>
      <w:bookmarkStart w:id="0" w:name="_GoBack"/>
      <w:bookmarkEnd w:id="0"/>
      <w:proofErr w:type="spellStart"/>
      <w:r>
        <w:t>Rhya</w:t>
      </w:r>
      <w:proofErr w:type="spellEnd"/>
      <w:r>
        <w:t xml:space="preserve"> – Greek Diary</w:t>
      </w:r>
    </w:p>
    <w:p w:rsidR="004046D1" w:rsidRDefault="001370B8" w:rsidP="00A83A28">
      <w:pPr>
        <w:jc w:val="both"/>
      </w:pPr>
      <w:r>
        <w:t xml:space="preserve">The first day we woke up very early and began our journey to Manchester to catch our flight to Frankfurt. We then got a flight from Frankfurt to Athens. When we arrived in Athens we met up with the other delegations, everyone was so nervous and anxious to meet everyone. We then got a coach with all the other students and teachers to </w:t>
      </w:r>
      <w:proofErr w:type="spellStart"/>
      <w:r>
        <w:t>Tripolis</w:t>
      </w:r>
      <w:proofErr w:type="spellEnd"/>
      <w:r>
        <w:t xml:space="preserve"> where we would finally get to meet our host families. We arrived to a big crowd of people clapping and cheering to us as we got off the bus, it was so nice and welcoming. All the Greek students and teachers were so nice and it was really great to meet everyone. </w:t>
      </w:r>
    </w:p>
    <w:p w:rsidR="001370B8" w:rsidRDefault="001370B8" w:rsidP="00A83A28">
      <w:pPr>
        <w:jc w:val="both"/>
      </w:pPr>
      <w:r>
        <w:t xml:space="preserve">In the morning we met everyone at the hotel and began our journey to the new school. It was great but not finished. When we arrived at the old school it was so small in comparison but we were met by the violin players and students and it was lovely. I met all my hosts’ friends and all my friends’ hosts. We then began the presentations and it was really fascinating to see how other cultures work and what their schools look like. </w:t>
      </w:r>
    </w:p>
    <w:p w:rsidR="001370B8" w:rsidRDefault="001370B8" w:rsidP="00A83A28">
      <w:pPr>
        <w:jc w:val="both"/>
      </w:pPr>
      <w:r>
        <w:t xml:space="preserve">Whilst we were in </w:t>
      </w:r>
      <w:proofErr w:type="spellStart"/>
      <w:r>
        <w:t>Tripolis</w:t>
      </w:r>
      <w:proofErr w:type="spellEnd"/>
      <w:r>
        <w:t xml:space="preserve"> we also visited the theatre, met the mayor, </w:t>
      </w:r>
      <w:r w:rsidR="00A83A28">
        <w:t xml:space="preserve">performed our rap song, wrote lyrics, sang the Erasmus song, </w:t>
      </w:r>
      <w:r>
        <w:t xml:space="preserve">ate local cuisine and we even got taught how to Greek dance. It even snowed, most of the students had never seen snow before, maybe once or twice, and it was amazing. </w:t>
      </w:r>
    </w:p>
    <w:p w:rsidR="001370B8" w:rsidRDefault="001370B8" w:rsidP="00A83A28">
      <w:pPr>
        <w:jc w:val="both"/>
      </w:pPr>
      <w:r>
        <w:t xml:space="preserve">We also visited the amphitheatre, and museums and the old capital. Everything was so beautiful and had great architecture. And I loved the food. Everywhere we would eat Gyros and </w:t>
      </w:r>
      <w:proofErr w:type="spellStart"/>
      <w:r>
        <w:t>Souvalki</w:t>
      </w:r>
      <w:proofErr w:type="spellEnd"/>
      <w:r>
        <w:t xml:space="preserve">, it was amazing. </w:t>
      </w:r>
      <w:r w:rsidR="00A83A28">
        <w:t xml:space="preserve">On the last day in </w:t>
      </w:r>
      <w:proofErr w:type="spellStart"/>
      <w:r w:rsidR="00A83A28">
        <w:t>Tripolis</w:t>
      </w:r>
      <w:proofErr w:type="spellEnd"/>
      <w:r w:rsidR="00A83A28">
        <w:t xml:space="preserve"> we also celebrated traditional Greek customs, “Fat Thursday” in English. Where we would eat, dance and listen to music. Everyone had such a good time but we were sad that it was our last day. </w:t>
      </w:r>
    </w:p>
    <w:p w:rsidR="00A83A28" w:rsidRDefault="00A83A28" w:rsidP="00A83A28">
      <w:pPr>
        <w:jc w:val="both"/>
      </w:pPr>
      <w:r>
        <w:t xml:space="preserve">On Friday we began our journey to Athens. It was so long and exhausting. But it was worth it. Athens was so amazing and we even got to visit the Acropolis, it felt so great to be stood next to something with so much value and history behind it. On our last night we visited a restaurant to get our last meal in Greece. It was such an amazing time and everyone was so lovely. </w:t>
      </w:r>
    </w:p>
    <w:p w:rsidR="00A83A28" w:rsidRDefault="00A83A28" w:rsidP="00A83A28">
      <w:pPr>
        <w:jc w:val="both"/>
      </w:pPr>
      <w:r>
        <w:t xml:space="preserve">It was great to be going home, but sad to say goodbye to so many amazing friends we had met there. </w:t>
      </w:r>
    </w:p>
    <w:p w:rsidR="00A83A28" w:rsidRDefault="00A83A28">
      <w:pPr>
        <w:jc w:val="both"/>
      </w:pPr>
    </w:p>
    <w:sectPr w:rsidR="00A83A2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A28" w:rsidRDefault="00A83A28" w:rsidP="00A83A28">
      <w:pPr>
        <w:spacing w:after="0" w:line="240" w:lineRule="auto"/>
      </w:pPr>
      <w:r>
        <w:separator/>
      </w:r>
    </w:p>
  </w:endnote>
  <w:endnote w:type="continuationSeparator" w:id="0">
    <w:p w:rsidR="00A83A28" w:rsidRDefault="00A83A28" w:rsidP="00A8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A28" w:rsidRDefault="00A83A28" w:rsidP="00A83A28">
      <w:pPr>
        <w:spacing w:after="0" w:line="240" w:lineRule="auto"/>
      </w:pPr>
      <w:r>
        <w:separator/>
      </w:r>
    </w:p>
  </w:footnote>
  <w:footnote w:type="continuationSeparator" w:id="0">
    <w:p w:rsidR="00A83A28" w:rsidRDefault="00A83A28" w:rsidP="00A83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A28" w:rsidRDefault="00A83A28">
    <w:pPr>
      <w:pStyle w:val="Header"/>
    </w:pPr>
    <w:proofErr w:type="spellStart"/>
    <w:r>
      <w:t>Rhya</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B8"/>
    <w:rsid w:val="001370B8"/>
    <w:rsid w:val="00364CE2"/>
    <w:rsid w:val="00735FF9"/>
    <w:rsid w:val="00A83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A28"/>
  </w:style>
  <w:style w:type="paragraph" w:styleId="Footer">
    <w:name w:val="footer"/>
    <w:basedOn w:val="Normal"/>
    <w:link w:val="FooterChar"/>
    <w:uiPriority w:val="99"/>
    <w:unhideWhenUsed/>
    <w:rsid w:val="00A83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A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A28"/>
  </w:style>
  <w:style w:type="paragraph" w:styleId="Footer">
    <w:name w:val="footer"/>
    <w:basedOn w:val="Normal"/>
    <w:link w:val="FooterChar"/>
    <w:uiPriority w:val="99"/>
    <w:unhideWhenUsed/>
    <w:rsid w:val="00A83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7D305B23</Template>
  <TotalTime>16</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Oldershaw Academy</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IRWINRH6F</dc:creator>
  <cp:lastModifiedBy>IRWINRH6F</cp:lastModifiedBy>
  <cp:revision>1</cp:revision>
  <dcterms:created xsi:type="dcterms:W3CDTF">2015-04-22T11:54:00Z</dcterms:created>
  <dcterms:modified xsi:type="dcterms:W3CDTF">2015-04-22T12:10:00Z</dcterms:modified>
</cp:coreProperties>
</file>