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6" w:rsidRDefault="00504A85">
      <w:pPr>
        <w:pStyle w:val="Otsikko1"/>
        <w:spacing w:before="120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EE6" w:rsidRDefault="00355EE6">
                            <w:pPr>
                              <w:pStyle w:val="Otsikko1"/>
                              <w:jc w:val="center"/>
                            </w:pPr>
                          </w:p>
                          <w:p w:rsidR="00355EE6" w:rsidRDefault="00355EE6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55EE6" w:rsidRDefault="00504A8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3342E75" wp14:editId="23E714AC">
                                  <wp:extent cx="1720215" cy="1506805"/>
                                  <wp:effectExtent l="0" t="0" r="0" b="0"/>
                                  <wp:docPr id="5" name="Kuva 5" descr="https://lh4.googleusercontent.com/R3_0hXknGe2Gebk1OnS4g1e179uAIfl1gQZIkzms7louZw-XQWz6iuC4duUIjZ-xqeAa924e9FM2BiOjgHJMIODDEJUNyyDLHOynJkWUHf2kdDphsNXzGfMGpM5oOhKNMJrFif_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4.googleusercontent.com/R3_0hXknGe2Gebk1OnS4g1e179uAIfl1gQZIkzms7louZw-XQWz6iuC4duUIjZ-xqeAa924e9FM2BiOjgHJMIODDEJUNyyDLHOynJkWUHf2kdDphsNXzGfMGpM5oOhKNMJrFif_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215" cy="15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Suorakulmio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355EE6" w:rsidRDefault="00355EE6">
                      <w:pPr>
                        <w:pStyle w:val="Otsikko1"/>
                        <w:jc w:val="center"/>
                      </w:pPr>
                    </w:p>
                    <w:p w:rsidR="00355EE6" w:rsidRDefault="00355EE6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55EE6" w:rsidRDefault="00504A8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3342E75" wp14:editId="23E714AC">
                            <wp:extent cx="1720215" cy="1506805"/>
                            <wp:effectExtent l="0" t="0" r="0" b="0"/>
                            <wp:docPr id="5" name="Kuva 5" descr="https://lh4.googleusercontent.com/R3_0hXknGe2Gebk1OnS4g1e179uAIfl1gQZIkzms7louZw-XQWz6iuC4duUIjZ-xqeAa924e9FM2BiOjgHJMIODDEJUNyyDLHOynJkWUHf2kdDphsNXzGfMGpM5oOhKNMJrFif_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4.googleusercontent.com/R3_0hXknGe2Gebk1OnS4g1e179uAIfl1gQZIkzms7louZw-XQWz6iuC4duUIjZ-xqeAa924e9FM2BiOjgHJMIODDEJUNyyDLHOynJkWUHf2kdDphsNXzGfMGpM5oOhKNMJrFif_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215" cy="15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670560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EE6" w:rsidRDefault="00504A85">
                            <w:pPr>
                              <w:pStyle w:val="Sisluet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Otsikko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Karelian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hot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pot</w:t>
                                </w:r>
                                <w:proofErr w:type="spellEnd"/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7"/>
                              <w:gridCol w:w="3408"/>
                              <w:gridCol w:w="3409"/>
                            </w:tblGrid>
                            <w:tr w:rsidR="00355EE6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355EE6" w:rsidRDefault="00504A85" w:rsidP="00504A85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Yritys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 xml:space="preserve">Erasmus+ </w:t>
                                      </w:r>
                                      <w:proofErr w:type="spellStart"/>
                                      <w:r>
                                        <w:t>team</w:t>
                                      </w:r>
                                      <w:proofErr w:type="spellEnd"/>
                                      <w:r>
                                        <w:t xml:space="preserve"> Finland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Päivämäärä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5-23T00:00:00Z"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55EE6" w:rsidRDefault="00504A85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23.5.2016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uosikerta"/>
                                    <w:tag w:val="Vuosikerta"/>
                                    <w:id w:val="-155014029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355EE6" w:rsidRDefault="00504A85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355EE6" w:rsidRDefault="00355E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55EE6" w:rsidRDefault="00355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Suorakulmio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2 -647 -320 5179 -285 20368 11 20947 21532 20989 21703 18676 21778 5179 21650 -647 -192 -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355EE6" w:rsidRDefault="00504A85">
                      <w:pPr>
                        <w:pStyle w:val="Sisluet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Otsikko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Karelian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hot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pot</w:t>
                          </w:r>
                          <w:proofErr w:type="spellEnd"/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07"/>
                        <w:gridCol w:w="3408"/>
                        <w:gridCol w:w="3409"/>
                      </w:tblGrid>
                      <w:tr w:rsidR="00355EE6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355EE6" w:rsidRDefault="00504A85" w:rsidP="00504A85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Yritys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t xml:space="preserve">Erasmus+ </w:t>
                                </w:r>
                                <w:proofErr w:type="spellStart"/>
                                <w:r>
                                  <w:t>team</w:t>
                                </w:r>
                                <w:proofErr w:type="spellEnd"/>
                                <w:r>
                                  <w:t xml:space="preserve"> Finland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Päivämäärä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5-23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55EE6" w:rsidRDefault="00504A85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23.5.2016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uosikerta"/>
                              <w:tag w:val="Vuosikerta"/>
                              <w:id w:val="-155014029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355EE6" w:rsidRDefault="00504A85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:rsidR="00355EE6" w:rsidRDefault="00355E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55EE6" w:rsidRDefault="00355EE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t xml:space="preserve"> </w:t>
      </w:r>
    </w:p>
    <w:p w:rsidR="00355EE6" w:rsidRDefault="00504A85">
      <w:pPr>
        <w:pStyle w:val="Alaotsikko"/>
      </w:pPr>
      <w:r>
        <w:t xml:space="preserve"> </w:t>
      </w:r>
    </w:p>
    <w:p w:rsidR="00355EE6" w:rsidRDefault="00355EE6">
      <w:pPr>
        <w:pStyle w:val="Alaotsikko"/>
        <w:sectPr w:rsidR="00355EE6">
          <w:type w:val="continuous"/>
          <w:pgSz w:w="11907" w:h="16839"/>
          <w:pgMar w:top="3520" w:right="910" w:bottom="995" w:left="910" w:header="709" w:footer="709" w:gutter="0"/>
          <w:cols w:space="720"/>
          <w:docGrid w:linePitch="360"/>
        </w:sectPr>
      </w:pPr>
    </w:p>
    <w:p w:rsidR="00504A85" w:rsidRPr="00504A85" w:rsidRDefault="00504A85" w:rsidP="00504A85">
      <w:pPr>
        <w:pStyle w:val="NormaaliWWW"/>
        <w:spacing w:after="0"/>
        <w:rPr>
          <w:rFonts w:eastAsia="Times New Roman"/>
          <w:lang w:val="en-US"/>
        </w:rPr>
      </w:pPr>
      <w:proofErr w:type="gramStart"/>
      <w:r w:rsidRPr="00504A85">
        <w:rPr>
          <w:rFonts w:ascii="Merriweather" w:eastAsia="Times New Roman" w:hAnsi="Merriweather"/>
          <w:color w:val="000000"/>
          <w:sz w:val="28"/>
          <w:szCs w:val="28"/>
          <w:lang w:val="en-US"/>
        </w:rPr>
        <w:lastRenderedPageBreak/>
        <w:t>ingredients</w:t>
      </w:r>
      <w:proofErr w:type="gramEnd"/>
      <w:r w:rsidRPr="00504A85">
        <w:rPr>
          <w:rFonts w:ascii="Merriweather" w:eastAsia="Times New Roman" w:hAnsi="Merriweather"/>
          <w:color w:val="000000"/>
          <w:sz w:val="28"/>
          <w:szCs w:val="28"/>
          <w:lang w:val="en-US"/>
        </w:rPr>
        <w:t>: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 xml:space="preserve">600 </w:t>
      </w:r>
      <w:proofErr w:type="gramStart"/>
      <w:r w:rsidRPr="00504A85">
        <w:rPr>
          <w:rFonts w:ascii="Arial" w:eastAsia="Times New Roman" w:hAnsi="Arial" w:cs="Arial"/>
          <w:color w:val="000000"/>
          <w:lang w:val="en-US"/>
        </w:rPr>
        <w:t>g  </w:t>
      </w:r>
      <w:proofErr w:type="spellStart"/>
      <w:r w:rsidRPr="00504A85">
        <w:rPr>
          <w:rFonts w:ascii="Arial" w:eastAsia="Times New Roman" w:hAnsi="Arial" w:cs="Arial"/>
          <w:color w:val="000000"/>
          <w:lang w:val="en-US"/>
        </w:rPr>
        <w:t>karelian</w:t>
      </w:r>
      <w:proofErr w:type="spellEnd"/>
      <w:proofErr w:type="gramEnd"/>
      <w:r w:rsidRPr="00504A85">
        <w:rPr>
          <w:rFonts w:ascii="Arial" w:eastAsia="Times New Roman" w:hAnsi="Arial" w:cs="Arial"/>
          <w:color w:val="000000"/>
          <w:lang w:val="en-US"/>
        </w:rPr>
        <w:t xml:space="preserve"> roast meat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>2 pcs carrots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>2 pcs onions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>1 ¼ tsp salt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 xml:space="preserve">1 </w:t>
      </w:r>
      <w:proofErr w:type="spellStart"/>
      <w:r w:rsidRPr="00504A85">
        <w:rPr>
          <w:rFonts w:ascii="Arial" w:eastAsia="Times New Roman" w:hAnsi="Arial" w:cs="Arial"/>
          <w:color w:val="000000"/>
          <w:lang w:val="en-US"/>
        </w:rPr>
        <w:t>tbsp</w:t>
      </w:r>
      <w:proofErr w:type="spellEnd"/>
      <w:r w:rsidRPr="00504A85">
        <w:rPr>
          <w:rFonts w:ascii="Arial" w:eastAsia="Times New Roman" w:hAnsi="Arial" w:cs="Arial"/>
          <w:color w:val="000000"/>
          <w:lang w:val="en-US"/>
        </w:rPr>
        <w:t xml:space="preserve"> allspice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 xml:space="preserve">1 tsp </w:t>
      </w:r>
      <w:proofErr w:type="spellStart"/>
      <w:r w:rsidRPr="00504A85">
        <w:rPr>
          <w:rFonts w:ascii="Arial" w:eastAsia="Times New Roman" w:hAnsi="Arial" w:cs="Arial"/>
          <w:color w:val="000000"/>
          <w:lang w:val="en-US"/>
        </w:rPr>
        <w:t>blackpepper</w:t>
      </w:r>
      <w:proofErr w:type="spellEnd"/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lang w:val="en-US"/>
        </w:rPr>
        <w:t>2 pcs bay leaf</w:t>
      </w:r>
    </w:p>
    <w:p w:rsidR="00504A85" w:rsidRPr="00504A85" w:rsidRDefault="00504A85" w:rsidP="00504A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04A85">
        <w:rPr>
          <w:rFonts w:ascii="Merriweather" w:eastAsia="Times New Roman" w:hAnsi="Merriweather" w:cs="Times New Roman"/>
          <w:color w:val="000000"/>
          <w:sz w:val="28"/>
          <w:szCs w:val="28"/>
          <w:lang w:val="en-US"/>
        </w:rPr>
        <w:t>directions</w:t>
      </w:r>
      <w:proofErr w:type="gramEnd"/>
      <w:r w:rsidRPr="00504A85">
        <w:rPr>
          <w:rFonts w:ascii="Merriweather" w:eastAsia="Times New Roman" w:hAnsi="Merriweather" w:cs="Times New Roman"/>
          <w:color w:val="000000"/>
          <w:sz w:val="28"/>
          <w:szCs w:val="28"/>
          <w:lang w:val="en-US"/>
        </w:rPr>
        <w:t>:</w:t>
      </w:r>
    </w:p>
    <w:p w:rsidR="00504A85" w:rsidRPr="00504A85" w:rsidRDefault="00504A85" w:rsidP="0050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A85" w:rsidRPr="00504A85" w:rsidRDefault="00504A85" w:rsidP="00504A85">
      <w:pPr>
        <w:spacing w:after="4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Preheat oven to 200 degrees </w:t>
      </w:r>
      <w:proofErr w:type="spellStart"/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>celsius</w:t>
      </w:r>
      <w:proofErr w:type="spellEnd"/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504A85" w:rsidRPr="00504A85" w:rsidRDefault="00504A85" w:rsidP="00504A85">
      <w:pPr>
        <w:spacing w:after="4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Cube the meat into one inch cubes. Roughly chop onions. Add oil to a heavy Dutch oven and add the meat and onions to it. </w:t>
      </w:r>
      <w:proofErr w:type="gramStart"/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Roast in the oven for at least 30 minutes, or until the meat is nicely browned.</w:t>
      </w:r>
      <w:proofErr w:type="gramEnd"/>
    </w:p>
    <w:p w:rsidR="00504A85" w:rsidRPr="00504A85" w:rsidRDefault="00504A85" w:rsidP="00504A85">
      <w:pPr>
        <w:spacing w:after="4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Add the diced carrots, allspice and beef stock. Cover and place back in the oven for about 2 1/2 to 3 hours, or until the </w:t>
      </w:r>
      <w:proofErr w:type="gramStart"/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>meat</w:t>
      </w:r>
      <w:proofErr w:type="gramEnd"/>
      <w:r w:rsidRPr="00504A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is tender.</w:t>
      </w:r>
    </w:p>
    <w:p w:rsidR="00504A85" w:rsidRPr="00504A85" w:rsidRDefault="00504A85" w:rsidP="00504A85">
      <w:pPr>
        <w:spacing w:after="4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A85">
        <w:rPr>
          <w:rFonts w:ascii="Arial" w:eastAsia="Times New Roman" w:hAnsi="Arial" w:cs="Arial"/>
          <w:color w:val="000000"/>
          <w:sz w:val="24"/>
          <w:szCs w:val="24"/>
        </w:rPr>
        <w:t>Serve</w:t>
      </w:r>
      <w:proofErr w:type="spellEnd"/>
      <w:r w:rsidRPr="00504A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04A85">
        <w:rPr>
          <w:rFonts w:ascii="Arial" w:eastAsia="Times New Roman" w:hAnsi="Arial" w:cs="Arial"/>
          <w:color w:val="000000"/>
          <w:sz w:val="24"/>
          <w:szCs w:val="24"/>
        </w:rPr>
        <w:t>over</w:t>
      </w:r>
      <w:proofErr w:type="spellEnd"/>
      <w:r w:rsidRPr="00504A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04A85">
        <w:rPr>
          <w:rFonts w:ascii="Arial" w:eastAsia="Times New Roman" w:hAnsi="Arial" w:cs="Arial"/>
          <w:color w:val="000000"/>
          <w:sz w:val="24"/>
          <w:szCs w:val="24"/>
        </w:rPr>
        <w:t>mashed</w:t>
      </w:r>
      <w:proofErr w:type="spellEnd"/>
      <w:r w:rsidRPr="00504A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04A85">
        <w:rPr>
          <w:rFonts w:ascii="Arial" w:eastAsia="Times New Roman" w:hAnsi="Arial" w:cs="Arial"/>
          <w:color w:val="000000"/>
          <w:sz w:val="24"/>
          <w:szCs w:val="24"/>
        </w:rPr>
        <w:t>potatoes</w:t>
      </w:r>
      <w:proofErr w:type="spellEnd"/>
      <w:r w:rsidRPr="00504A8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5EE6" w:rsidRDefault="00355EE6" w:rsidP="00504A85"/>
    <w:p w:rsidR="00355EE6" w:rsidRDefault="00355EE6">
      <w:pPr>
        <w:pStyle w:val="Otsikko1"/>
        <w:sectPr w:rsidR="00355EE6">
          <w:type w:val="continuous"/>
          <w:pgSz w:w="11907" w:h="16839"/>
          <w:pgMar w:top="995" w:right="910" w:bottom="995" w:left="910" w:header="709" w:footer="709" w:gutter="0"/>
          <w:cols w:num="3" w:space="720"/>
          <w:docGrid w:linePitch="360"/>
        </w:sectPr>
      </w:pPr>
    </w:p>
    <w:p w:rsidR="00355EE6" w:rsidRDefault="00355EE6">
      <w:pPr>
        <w:pStyle w:val="Otsikko1"/>
      </w:pPr>
    </w:p>
    <w:p w:rsidR="00355EE6" w:rsidRDefault="00355EE6">
      <w:pPr>
        <w:pStyle w:val="Alaotsikko"/>
      </w:pPr>
    </w:p>
    <w:p w:rsidR="00355EE6" w:rsidRDefault="00355EE6">
      <w:pPr>
        <w:sectPr w:rsidR="00355EE6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:rsidR="00355EE6" w:rsidRDefault="00355EE6" w:rsidP="00504A85"/>
    <w:p w:rsidR="00355EE6" w:rsidRDefault="00355EE6">
      <w:pPr>
        <w:pStyle w:val="Lainaus"/>
        <w:jc w:val="left"/>
        <w:rPr>
          <w:rFonts w:asciiTheme="minorHAnsi" w:hAnsiTheme="minorHAnsi"/>
          <w:i w:val="0"/>
          <w:color w:val="2F5897" w:themeColor="text2"/>
          <w:sz w:val="22"/>
        </w:rPr>
      </w:pPr>
      <w:bookmarkStart w:id="0" w:name="_GoBack"/>
      <w:bookmarkEnd w:id="0"/>
    </w:p>
    <w:sectPr w:rsidR="00355EE6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1304"/>
  <w:hyphenationZone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85"/>
    <w:rsid w:val="00355EE6"/>
    <w:rsid w:val="005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orostus">
    <w:name w:val="Emphasis"/>
    <w:basedOn w:val="Kappaleenoletusfontti"/>
    <w:uiPriority w:val="20"/>
    <w:qFormat/>
    <w:rPr>
      <w:i/>
      <w:iCs/>
      <w:color w:val="000000"/>
    </w:rPr>
  </w:style>
  <w:style w:type="paragraph" w:styleId="Eivli">
    <w:name w:val="No Spacing"/>
    <w:link w:val="EivliChar"/>
    <w:uiPriority w:val="1"/>
    <w:qFormat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</w:style>
  <w:style w:type="paragraph" w:styleId="Luettelokappale">
    <w:name w:val="List Paragraph"/>
    <w:basedOn w:val="Normaali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000000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olor w:val="00000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000000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bCs/>
      <w:color w:val="000000"/>
      <w:spacing w:val="5"/>
      <w:u w:val="single"/>
    </w:rPr>
  </w:style>
  <w:style w:type="character" w:styleId="Kirjannimike">
    <w:name w:val="Book Title"/>
    <w:basedOn w:val="Kappaleenoletusfontti"/>
    <w:uiPriority w:val="33"/>
    <w:qFormat/>
    <w:rPr>
      <w:b/>
      <w:bCs/>
      <w:smallCaps/>
      <w:spacing w:val="1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504A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orostus">
    <w:name w:val="Emphasis"/>
    <w:basedOn w:val="Kappaleenoletusfontti"/>
    <w:uiPriority w:val="20"/>
    <w:qFormat/>
    <w:rPr>
      <w:i/>
      <w:iCs/>
      <w:color w:val="000000"/>
    </w:rPr>
  </w:style>
  <w:style w:type="paragraph" w:styleId="Eivli">
    <w:name w:val="No Spacing"/>
    <w:link w:val="EivliChar"/>
    <w:uiPriority w:val="1"/>
    <w:qFormat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</w:style>
  <w:style w:type="paragraph" w:styleId="Luettelokappale">
    <w:name w:val="List Paragraph"/>
    <w:basedOn w:val="Normaali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000000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olor w:val="00000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000000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bCs/>
      <w:color w:val="000000"/>
      <w:spacing w:val="5"/>
      <w:u w:val="single"/>
    </w:rPr>
  </w:style>
  <w:style w:type="character" w:styleId="Kirjannimike">
    <w:name w:val="Book Title"/>
    <w:basedOn w:val="Kappaleenoletusfontti"/>
    <w:uiPriority w:val="33"/>
    <w:qFormat/>
    <w:rPr>
      <w:b/>
      <w:bCs/>
      <w:smallCaps/>
      <w:spacing w:val="1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504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5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5425F99DA3548EDAF328FF0E01233A5">
    <w:name w:val="85425F99DA3548EDAF328FF0E01233A5"/>
  </w:style>
  <w:style w:type="paragraph" w:customStyle="1" w:styleId="C6D0D22BAC1A4D5C9AA7E9CDEAEE5785">
    <w:name w:val="C6D0D22BAC1A4D5C9AA7E9CDEAEE5785"/>
  </w:style>
  <w:style w:type="paragraph" w:customStyle="1" w:styleId="031B14E36893454CA32245E6ED132B0B">
    <w:name w:val="031B14E36893454CA32245E6ED132B0B"/>
  </w:style>
  <w:style w:type="paragraph" w:customStyle="1" w:styleId="D381C651B93949D0A9D4A71FC1629593">
    <w:name w:val="D381C651B93949D0A9D4A71FC16295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5425F99DA3548EDAF328FF0E01233A5">
    <w:name w:val="85425F99DA3548EDAF328FF0E01233A5"/>
  </w:style>
  <w:style w:type="paragraph" w:customStyle="1" w:styleId="C6D0D22BAC1A4D5C9AA7E9CDEAEE5785">
    <w:name w:val="C6D0D22BAC1A4D5C9AA7E9CDEAEE5785"/>
  </w:style>
  <w:style w:type="paragraph" w:customStyle="1" w:styleId="031B14E36893454CA32245E6ED132B0B">
    <w:name w:val="031B14E36893454CA32245E6ED132B0B"/>
  </w:style>
  <w:style w:type="paragraph" w:customStyle="1" w:styleId="D381C651B93949D0A9D4A71FC1629593">
    <w:name w:val="D381C651B93949D0A9D4A71FC1629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ED5BF-06D0-4757-9659-014895E6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5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Erasmus+ team Finland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Karelian hot pot</dc:title>
  <dc:creator>Paula sela</dc:creator>
  <cp:lastModifiedBy>Paula Koskela</cp:lastModifiedBy>
  <cp:revision>1</cp:revision>
  <dcterms:created xsi:type="dcterms:W3CDTF">2016-05-23T11:14:00Z</dcterms:created>
  <dcterms:modified xsi:type="dcterms:W3CDTF">2016-05-23T11:19:00Z</dcterms:modified>
</cp:coreProperties>
</file>