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43" w:rsidRDefault="00AB0243" w:rsidP="007F317D">
      <w:pPr>
        <w:pStyle w:val="Heading1"/>
      </w:pPr>
      <w:r>
        <w:t>Jak zvířátka v cirkuse slavila Vánoce</w:t>
      </w:r>
    </w:p>
    <w:p w:rsidR="00AB0243" w:rsidRDefault="00AB0243" w:rsidP="007F317D"/>
    <w:p w:rsidR="00AB0243" w:rsidRDefault="00AB0243" w:rsidP="007F317D">
      <w:r>
        <w:t xml:space="preserve">Byl jednou jeden cirkus, ve kterém žila zvířátka: </w:t>
      </w:r>
      <w:r w:rsidRPr="00B24E8C">
        <w:rPr>
          <w:b/>
          <w:color w:val="FF0000"/>
        </w:rPr>
        <w:t>slon</w:t>
      </w:r>
      <w:r>
        <w:t xml:space="preserve"> Troubálek, koník Hopsálek a medvěd Bručoun.</w:t>
      </w:r>
      <w:r>
        <w:br/>
        <w:t xml:space="preserve">Jednoho dne si koník Hopsálek a medvěd Bručoun vyšli na procházku, ale slona sebou nevzali. Slon z toho měl </w:t>
      </w:r>
      <w:r w:rsidRPr="00B24E8C">
        <w:rPr>
          <w:b/>
          <w:color w:val="FF0000"/>
        </w:rPr>
        <w:t>smutek</w:t>
      </w:r>
      <w:r>
        <w:t xml:space="preserve">, a tak se aspoň díval na </w:t>
      </w:r>
      <w:r w:rsidRPr="00B24E8C">
        <w:rPr>
          <w:b/>
          <w:color w:val="FF0000"/>
        </w:rPr>
        <w:t>pohádku</w:t>
      </w:r>
      <w:r>
        <w:t>.</w:t>
      </w:r>
      <w:r>
        <w:br/>
        <w:t xml:space="preserve">Druhý den byl Štědrý den a slon přichystal stromek a zabalil </w:t>
      </w:r>
      <w:r w:rsidRPr="00B24E8C">
        <w:rPr>
          <w:b/>
          <w:color w:val="FF0000"/>
        </w:rPr>
        <w:t>dárky</w:t>
      </w:r>
      <w:r>
        <w:t xml:space="preserve">. Slon zazvonil na </w:t>
      </w:r>
      <w:r w:rsidRPr="00B24E8C">
        <w:rPr>
          <w:b/>
          <w:color w:val="FF0000"/>
        </w:rPr>
        <w:t>zvoneček</w:t>
      </w:r>
      <w:r>
        <w:t xml:space="preserve"> a koníka a medvěda jakoby zalila </w:t>
      </w:r>
      <w:r w:rsidRPr="00B24E8C">
        <w:rPr>
          <w:b/>
          <w:color w:val="FF0000"/>
        </w:rPr>
        <w:t>záře</w:t>
      </w:r>
      <w:r>
        <w:t xml:space="preserve">. Všichni viděli najednou padat </w:t>
      </w:r>
      <w:r w:rsidRPr="00B24E8C">
        <w:rPr>
          <w:b/>
          <w:color w:val="FF0000"/>
        </w:rPr>
        <w:t>hvězdu</w:t>
      </w:r>
      <w:r>
        <w:t xml:space="preserve"> a přáli si nějaké vánoční přání. </w:t>
      </w:r>
      <w:r>
        <w:br/>
        <w:t xml:space="preserve">Pak jedli </w:t>
      </w:r>
      <w:r w:rsidRPr="00B24E8C">
        <w:rPr>
          <w:b/>
          <w:color w:val="FF0000"/>
        </w:rPr>
        <w:t>kapra</w:t>
      </w:r>
      <w:r>
        <w:t xml:space="preserve"> a při tom si zapálili </w:t>
      </w:r>
      <w:r w:rsidRPr="00B24E8C">
        <w:rPr>
          <w:b/>
          <w:color w:val="FF0000"/>
        </w:rPr>
        <w:t>prskavku</w:t>
      </w:r>
      <w:r>
        <w:t xml:space="preserve">. Nakonec si zatroubili na </w:t>
      </w:r>
      <w:r w:rsidRPr="00B24E8C">
        <w:rPr>
          <w:b/>
          <w:color w:val="FF0000"/>
        </w:rPr>
        <w:t>trubku</w:t>
      </w:r>
      <w:r>
        <w:t xml:space="preserve"> a šli všichni šťastně spát.</w:t>
      </w:r>
    </w:p>
    <w:p w:rsidR="00AB0243" w:rsidRPr="00DF073F" w:rsidRDefault="00AB0243" w:rsidP="007F317D">
      <w:pPr>
        <w:rPr>
          <w:i/>
        </w:rPr>
      </w:pPr>
      <w:r w:rsidRPr="00DF073F">
        <w:rPr>
          <w:i/>
        </w:rPr>
        <w:t>Irena</w:t>
      </w:r>
    </w:p>
    <w:p w:rsidR="00AB0243" w:rsidRDefault="00AB0243" w:rsidP="007F317D">
      <w:r>
        <w:t xml:space="preserve">Pššš…začíná </w:t>
      </w:r>
      <w:r w:rsidRPr="00FC443B">
        <w:rPr>
          <w:b/>
          <w:color w:val="FF0000"/>
        </w:rPr>
        <w:t>pohádka</w:t>
      </w:r>
      <w:r>
        <w:t xml:space="preserve">. Setmělo se a na obloze se ukázala </w:t>
      </w:r>
      <w:r w:rsidRPr="00A531F3">
        <w:rPr>
          <w:b/>
          <w:color w:val="FF0000"/>
        </w:rPr>
        <w:t>hvězda</w:t>
      </w:r>
      <w:r>
        <w:t xml:space="preserve">. Na louce stál cirkus a lidé se šli podívat na vánoční cirkusové představení, těšili se na </w:t>
      </w:r>
      <w:r w:rsidRPr="00A531F3">
        <w:rPr>
          <w:b/>
          <w:color w:val="FF0000"/>
        </w:rPr>
        <w:t>slony</w:t>
      </w:r>
      <w:r>
        <w:t xml:space="preserve"> a akrobaty. Klaun zatroubil na </w:t>
      </w:r>
      <w:r w:rsidRPr="00A531F3">
        <w:rPr>
          <w:b/>
          <w:color w:val="FF0000"/>
        </w:rPr>
        <w:t>trubku</w:t>
      </w:r>
      <w:r>
        <w:t xml:space="preserve"> a lidé dostali </w:t>
      </w:r>
      <w:r w:rsidRPr="00A531F3">
        <w:rPr>
          <w:b/>
          <w:color w:val="FF0000"/>
        </w:rPr>
        <w:t>zvonečky</w:t>
      </w:r>
      <w:r>
        <w:t xml:space="preserve"> a </w:t>
      </w:r>
      <w:r w:rsidRPr="00A531F3">
        <w:rPr>
          <w:b/>
          <w:color w:val="FF0000"/>
        </w:rPr>
        <w:t>prskavky</w:t>
      </w:r>
      <w:r>
        <w:t xml:space="preserve"> a když je zapálili, byla od nich velká </w:t>
      </w:r>
      <w:r w:rsidRPr="00A531F3">
        <w:rPr>
          <w:b/>
          <w:color w:val="FF0000"/>
        </w:rPr>
        <w:t>záře</w:t>
      </w:r>
      <w:r>
        <w:t xml:space="preserve">. Mezitím přišel Ježíšek, ale to nikdo nevěděl. Všichni v cirkuse jedli </w:t>
      </w:r>
      <w:r w:rsidRPr="00A531F3">
        <w:rPr>
          <w:b/>
          <w:color w:val="FF0000"/>
        </w:rPr>
        <w:t>kapra</w:t>
      </w:r>
      <w:r>
        <w:t xml:space="preserve">, ale něco jim chybělo. Na tvářích lidí i zvířátek byl </w:t>
      </w:r>
      <w:r w:rsidRPr="00A531F3">
        <w:rPr>
          <w:b/>
          <w:color w:val="FF0000"/>
        </w:rPr>
        <w:t>smutek</w:t>
      </w:r>
      <w:r>
        <w:t xml:space="preserve">, protože jim chyběli </w:t>
      </w:r>
      <w:r w:rsidRPr="00A531F3">
        <w:rPr>
          <w:b/>
          <w:color w:val="FF0000"/>
        </w:rPr>
        <w:t>dárky</w:t>
      </w:r>
      <w:r>
        <w:t xml:space="preserve">. Ale protože je to pohádka, tak to nakonec dobře dopadlo. Ježíšek tam přeci byl </w:t>
      </w:r>
      <w:r>
        <w:sym w:font="Wingdings" w:char="F04A"/>
      </w:r>
    </w:p>
    <w:p w:rsidR="00AB0243" w:rsidRDefault="00AB0243" w:rsidP="007F317D">
      <w:pPr>
        <w:rPr>
          <w:i/>
        </w:rPr>
      </w:pPr>
      <w:r w:rsidRPr="00A531F3">
        <w:rPr>
          <w:i/>
        </w:rPr>
        <w:t>Tomáš</w:t>
      </w:r>
    </w:p>
    <w:p w:rsidR="00AB0243" w:rsidRDefault="00AB0243" w:rsidP="007F317D">
      <w:r>
        <w:t xml:space="preserve">V jednom malém cirkuse byl jeden veliký </w:t>
      </w:r>
      <w:r w:rsidRPr="004A1168">
        <w:rPr>
          <w:b/>
          <w:color w:val="FF0000"/>
        </w:rPr>
        <w:t>slon</w:t>
      </w:r>
      <w:r>
        <w:t xml:space="preserve"> a mnoho dalších zvířátek. Třeba: lev, zebra, hroch, ale i cvičený </w:t>
      </w:r>
      <w:r w:rsidRPr="004A1168">
        <w:rPr>
          <w:b/>
          <w:color w:val="FF0000"/>
        </w:rPr>
        <w:t>kap</w:t>
      </w:r>
      <w:r>
        <w:t xml:space="preserve">r. Jednoho dne přišli Vánoce. Zvířátka vyšla ze šapitó a venku viděli letět zářivou </w:t>
      </w:r>
      <w:r w:rsidRPr="004A1168">
        <w:rPr>
          <w:b/>
          <w:color w:val="FF0000"/>
        </w:rPr>
        <w:t>hvězdu</w:t>
      </w:r>
      <w:r>
        <w:t xml:space="preserve">. Když se vrátili pod šapitó zapálili si svíčky a </w:t>
      </w:r>
      <w:r w:rsidRPr="004A1168">
        <w:rPr>
          <w:b/>
          <w:color w:val="FF0000"/>
        </w:rPr>
        <w:t>prskavky</w:t>
      </w:r>
      <w:r>
        <w:t xml:space="preserve">. Ale i přes to všechno byla zvířátka nešťastná a </w:t>
      </w:r>
      <w:r w:rsidRPr="004A1168">
        <w:rPr>
          <w:b/>
          <w:color w:val="FF0000"/>
        </w:rPr>
        <w:t>smutek</w:t>
      </w:r>
      <w:r>
        <w:t xml:space="preserve"> u nich vyvolávaly </w:t>
      </w:r>
      <w:r w:rsidRPr="000A798F">
        <w:rPr>
          <w:b/>
          <w:color w:val="FF0000"/>
        </w:rPr>
        <w:t>dárky</w:t>
      </w:r>
      <w:r>
        <w:t xml:space="preserve">, tak si povídali </w:t>
      </w:r>
      <w:r w:rsidRPr="004A1168">
        <w:rPr>
          <w:b/>
          <w:color w:val="FF0000"/>
        </w:rPr>
        <w:t>pohádku</w:t>
      </w:r>
      <w:r>
        <w:t xml:space="preserve">. V šapitó ležela i pěkná </w:t>
      </w:r>
      <w:r w:rsidRPr="000A798F">
        <w:rPr>
          <w:b/>
          <w:color w:val="FF0000"/>
        </w:rPr>
        <w:t>trubka</w:t>
      </w:r>
      <w:r>
        <w:t>, tak si na ni zvířátka zahrála, aby smutek zahnala.</w:t>
      </w:r>
      <w:r>
        <w:br/>
        <w:t xml:space="preserve">Najednou byla půlnoc, zazvonil </w:t>
      </w:r>
      <w:r w:rsidRPr="000A798F">
        <w:rPr>
          <w:b/>
          <w:color w:val="FF0000"/>
        </w:rPr>
        <w:t>zvoneček</w:t>
      </w:r>
      <w:r>
        <w:t xml:space="preserve">, rozsvítila se obrovská </w:t>
      </w:r>
      <w:r w:rsidRPr="004A1168">
        <w:rPr>
          <w:b/>
          <w:color w:val="FF0000"/>
        </w:rPr>
        <w:t>záře</w:t>
      </w:r>
      <w:r>
        <w:t xml:space="preserve"> a pod stromkem se jako zázrakem objevily dárky. Zvířátka byla šťastná.</w:t>
      </w:r>
      <w:r>
        <w:br/>
        <w:t xml:space="preserve">A potom šla všechna zvířátka spát a všichni dobře usnuli. A vám přeji, abyste také hezky usnuli. </w:t>
      </w:r>
      <w:r>
        <w:br/>
        <w:t>Dobrou noc.</w:t>
      </w:r>
    </w:p>
    <w:p w:rsidR="00AB0243" w:rsidRDefault="00AB0243" w:rsidP="007F317D">
      <w:pPr>
        <w:rPr>
          <w:i/>
        </w:rPr>
      </w:pPr>
      <w:r w:rsidRPr="00D148A1">
        <w:rPr>
          <w:i/>
        </w:rPr>
        <w:t>Niky</w:t>
      </w:r>
    </w:p>
    <w:p w:rsidR="00AB0243" w:rsidRDefault="00AB0243" w:rsidP="007F317D">
      <w:r w:rsidRPr="004F67AE">
        <w:rPr>
          <w:b/>
          <w:color w:val="FF0000"/>
        </w:rPr>
        <w:t>Slon</w:t>
      </w:r>
      <w:r w:rsidRPr="00C47542">
        <w:t xml:space="preserve"> šel do lesa a uviděl stromeček</w:t>
      </w:r>
      <w:r>
        <w:t xml:space="preserve">. Rozhodl se, že ho vezme do cirkusu a tam ho ostatní zvířátka ozdobila a na špičku dal slon </w:t>
      </w:r>
      <w:r w:rsidRPr="004F67AE">
        <w:rPr>
          <w:b/>
          <w:color w:val="FF0000"/>
        </w:rPr>
        <w:t>hvězdu</w:t>
      </w:r>
      <w:r>
        <w:t xml:space="preserve">. Pak šli všichni spát a mezitím jim stromeček někdo vzal a </w:t>
      </w:r>
      <w:r w:rsidRPr="004F67AE">
        <w:rPr>
          <w:b/>
          <w:color w:val="FF0000"/>
        </w:rPr>
        <w:t>dárky</w:t>
      </w:r>
      <w:r>
        <w:t xml:space="preserve"> také nikde. To bylo </w:t>
      </w:r>
      <w:r w:rsidRPr="005866A0">
        <w:rPr>
          <w:b/>
          <w:color w:val="FF0000"/>
        </w:rPr>
        <w:t>smutku</w:t>
      </w:r>
      <w:r>
        <w:t xml:space="preserve">. Okolo šla </w:t>
      </w:r>
      <w:r w:rsidRPr="004F67AE">
        <w:rPr>
          <w:b/>
          <w:color w:val="FF0000"/>
        </w:rPr>
        <w:t>prskavka</w:t>
      </w:r>
      <w:r>
        <w:t xml:space="preserve"> a zaprskala jim. Přečetli si </w:t>
      </w:r>
      <w:r w:rsidRPr="004F67AE">
        <w:rPr>
          <w:b/>
          <w:color w:val="FF0000"/>
        </w:rPr>
        <w:t>pohádku</w:t>
      </w:r>
      <w:r>
        <w:t xml:space="preserve"> a zatroubili na </w:t>
      </w:r>
      <w:r w:rsidRPr="004F67AE">
        <w:rPr>
          <w:b/>
          <w:color w:val="FF0000"/>
        </w:rPr>
        <w:t>trubku</w:t>
      </w:r>
      <w:r>
        <w:t xml:space="preserve">. Když se objevila </w:t>
      </w:r>
      <w:r w:rsidRPr="004F67AE">
        <w:rPr>
          <w:b/>
          <w:color w:val="FF0000"/>
        </w:rPr>
        <w:t>záře</w:t>
      </w:r>
      <w:r>
        <w:t xml:space="preserve">, upekli si </w:t>
      </w:r>
      <w:r w:rsidRPr="004F67AE">
        <w:rPr>
          <w:b/>
          <w:color w:val="FF0000"/>
        </w:rPr>
        <w:t>kapra</w:t>
      </w:r>
      <w:r>
        <w:t xml:space="preserve"> a potom zazvonil </w:t>
      </w:r>
      <w:r w:rsidRPr="004F67AE">
        <w:rPr>
          <w:b/>
          <w:color w:val="FF0000"/>
        </w:rPr>
        <w:t>zvoneček</w:t>
      </w:r>
      <w:r>
        <w:t xml:space="preserve"> a objevil se i stromeček s dárky a to je pohádky konec.</w:t>
      </w:r>
    </w:p>
    <w:p w:rsidR="00AB0243" w:rsidRPr="007F317D" w:rsidRDefault="00AB0243" w:rsidP="007F317D">
      <w:bookmarkStart w:id="0" w:name="_GoBack"/>
      <w:r w:rsidRPr="00E220C9">
        <w:rPr>
          <w:i/>
        </w:rPr>
        <w:t>Mája</w:t>
      </w:r>
      <w:bookmarkEnd w:id="0"/>
    </w:p>
    <w:sectPr w:rsidR="00AB0243" w:rsidRPr="007F317D" w:rsidSect="00A9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17D"/>
    <w:rsid w:val="000A798F"/>
    <w:rsid w:val="004A1168"/>
    <w:rsid w:val="004F67AE"/>
    <w:rsid w:val="005866A0"/>
    <w:rsid w:val="0071097F"/>
    <w:rsid w:val="007F317D"/>
    <w:rsid w:val="009B4783"/>
    <w:rsid w:val="009D77DC"/>
    <w:rsid w:val="00A531F3"/>
    <w:rsid w:val="00A94C4E"/>
    <w:rsid w:val="00AB0243"/>
    <w:rsid w:val="00B24E8C"/>
    <w:rsid w:val="00C47542"/>
    <w:rsid w:val="00C545FD"/>
    <w:rsid w:val="00D148A1"/>
    <w:rsid w:val="00DA37C6"/>
    <w:rsid w:val="00DF073F"/>
    <w:rsid w:val="00E220C9"/>
    <w:rsid w:val="00EF09BC"/>
    <w:rsid w:val="00FC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4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1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1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17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17D"/>
    <w:rPr>
      <w:rFonts w:ascii="Cambria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329</Words>
  <Characters>1946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12</cp:revision>
  <dcterms:created xsi:type="dcterms:W3CDTF">2015-12-15T05:40:00Z</dcterms:created>
  <dcterms:modified xsi:type="dcterms:W3CDTF">2015-12-16T13:45:00Z</dcterms:modified>
</cp:coreProperties>
</file>